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jc w:val="left"/>
        <w:rPr>
          <w:rFonts w:ascii="Tahoma" w:hAnsi="Tahoma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hyperlink r:id="rId2">
        <w:r>
          <w:rPr>
            <w:rFonts w:ascii="Tahoma" w:hAnsi="Tahoma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КонсультантПлюс</w:t>
        </w:r>
      </w:hyperlink>
    </w:p>
    <w:p>
      <w:pPr>
        <w:pStyle w:val="Normal"/>
        <w:ind w:left="0" w:hanging="0"/>
        <w:jc w:val="left"/>
        <w:rPr>
          <w:rFonts w:ascii="Tahoma" w:hAnsi="Tahoma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 октября 2016 года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righ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 114-ОЗ</w:t>
            </w:r>
          </w:p>
        </w:tc>
      </w:tr>
    </w:tbl>
    <w:p>
      <w:pPr>
        <w:pStyle w:val="Normal"/>
        <w:widowControl w:val="false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ВЛАДИМИРСКАЯ ОБЛАСТЬ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ЗАКОН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 ПОРЯДКЕ ПРОВЕДЕНИЯ ОЦЕНКИ РЕГУЛИРУЮЩЕГО ВОЗДЕЙСТВИЯ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ПРОЕКТОВ НОРМАТИВНЫХ ПРАВОВЫХ АКТОВ ВЛАДИМИРСКОЙ ОБЛАСТИ,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УСТАНАВЛИВАЮЩИХ НОВЫЕ ИЛИ ИЗМЕНЯЮЩИХ РАНЕЕ ПРЕДУСМОТРЕННЫЕ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НОРМАТИВНЫМИ ПРАВОВЫМИ АКТАМИ ВЛАДИМИРСКОЙ ОБЛАСТИ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ОБЯЗАТЕЛЬНЫЕ ТРЕБОВАНИЯ, СВЯЗАННЫЕ С ОСУЩЕСТВЛЕНИЕМ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ПРЕДПРИНИМАТЕЛЬСКОЙ И ИНОЙ ЭКОНОМИЧЕСКОЙ ДЕЯТЕЛЬНОСТИ,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ОЦЕНКА СОБЛЮДЕНИЯ КОТОРЫХ ОСУЩЕСТВЛЯЕТСЯ В РАМКАХ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ГОСУДАРСТВЕННОГО КОНТРОЛЯ (НАДЗОРА), ПРИВЛЕЧЕНИЯ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К АДМИНИСТРАТИВНОЙ ОТВЕТСТВЕННОСТИ, ПРЕДОСТАВЛЕНИЯ ЛИЦЕНЗИЙ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И ИНЫХ РАЗРЕШЕНИЙ, АККРЕДИТАЦИИ, ОЦЕНКИ СООТВЕТСТВИЯ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ПРОДУКЦИИ, ИНЫХ ФОРМ ОЦЕНОК И ЭКСПЕРТИЗ, УСТАНАВЛИВАЮЩИХ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НОВЫЕ ИЛИ ИЗМЕНЯЮЩИХ РАНЕЕ ПРЕДУСМОТРЕННЫЕ НОРМАТИВНЫМИ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ПРАВОВЫМИ АКТАМИ ВЛАДИМИРСКОЙ ОБЛАСТИ ОБЯЗАННОСТИ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И ЗАПРЕТЫ ДЛЯ СУБЪЕКТОВ ПРЕДПРИНИМАТЕЛЬСКОЙ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И ИНВЕСТИЦИОННОЙ ДЕЯТЕЛЬНОСТИ, А ТАКЖЕ УСТАНАВЛИВАЮЩИХ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ИЛИ ИЗМЕНЯЮЩИХ ОТВЕТСТВЕННОСТЬ ЗА НАРУШЕНИЕ НОРМАТИВНЫХ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ПРАВОВЫХ АКТОВ ВЛАДИМИРСКОЙ ОБЛАСТИ, ЗАТРАГИВАЮЩИХ ВОПРОСЫ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ОСУЩЕСТВЛЕНИЯ ПРЕДПРИНИМАТЕЛЬСКОЙ И ИНОЙ ЭКОНОМИЧЕСКОЙ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ДЕЯТЕЛЬНОСТИ, И ПОРЯДКЕ ПРОВЕДЕНИЯ ЭКСПЕРТИЗЫ НОРМАТИВНЫХ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ПРАВОВЫХ АКТОВ ВЛАДИМИРСКОЙ ОБЛАСТИ, ЗАТРАГИВАЮЩИХ ВОПРОСЫ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ОСУЩЕСТВЛЕНИЯ ПРЕДПРИНИМАТЕЛЬСКОЙ И ИНВЕСТИЦИОННОЙ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ДЕЯТЕЛЬНОСТИ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Принят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hyperlink r:id="rId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постановлением</w:t>
        </w:r>
      </w:hyperlink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Законодательного Собрания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Владимирской области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23 сентября 2016 года N 251</w:t>
      </w:r>
    </w:p>
    <w:p>
      <w:pPr>
        <w:pStyle w:val="Normal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(в ред. Законов Владимирской области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05.02.2021 </w:t>
            </w:r>
            <w:hyperlink r:id="rId4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10-ОЗ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05.04.2021 </w:t>
            </w:r>
            <w:hyperlink r:id="rId5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31-ОЗ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09.11.2021 </w:t>
            </w:r>
            <w:hyperlink r:id="rId6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122-ОЗ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08.08.2022 </w:t>
            </w:r>
            <w:hyperlink r:id="rId7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67-ОЗ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04.10.2022 </w:t>
            </w:r>
            <w:hyperlink r:id="rId8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93-ОЗ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10.03.2023 </w:t>
            </w:r>
            <w:hyperlink r:id="rId9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19-ОЗ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05.05.2023 </w:t>
            </w:r>
            <w:hyperlink r:id="rId10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65-ОЗ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1. Предмет правового регулирования и цель настоящего Закона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09.11.2021 N 122-ОЗ)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1. Настоящий Закон в соответствии с Федеральным </w:t>
      </w:r>
      <w:hyperlink r:id="rId1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 декабря 2021 года N 414-ФЗ "Об общих принципах организации публичной власти в субъектах Российской Федерации" (далее - Федеральный закон "Об общих принципах организации публичной власти в субъектах Российской Федерации") регулирует отношения, связанные с установлением порядка проведения оценки регулирующего воздействия проектов нормативных правовых актов Владимирской области, устанавливающих новые или изменяющих ранее предусмотренные нормативными правовыми актами Владимирской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устанавливающих новые или изменяющих ранее предусмотренные нормативными правовыми актами Владимирской области обязанности и запреты для субъектов предпринимательской и инвестиционной деятельности, а также устанавливающих или изменяющих ответственность за нарушение нормативных правовых актов Владимирской области, затрагивающих вопросы осуществления предпринимательской и иной экономической деятельности (далее - проекты нормативных правовых актов Владимирской области), за исключением проектов нормативных правовых актов Владимирской области, оценка регулирующего воздействия которых не проводится в соответствии с Федеральным </w:t>
      </w:r>
      <w:hyperlink r:id="rId1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"Об общих принципах организации публичной власти в субъектах Российской Федерации", а также установлением порядка проведения экспертизы нормативных правовых актов Владимирской области, затрагивающих вопросы осуществления предпринимательской и инвестиционной деятельности (далее - нормативные правовые акты Владимирской области).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08.08.2022 </w:t>
      </w:r>
      <w:hyperlink r:id="rId1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10.03.2023 </w:t>
      </w:r>
      <w:hyperlink r:id="rId1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19-ОЗ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Целью настоящего Закона является выявление положений проектов нормативных правовых актов Владимирской области,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бюджета, а также выявление положений нормативных правовых актов Владимирской области, необоснованно затрудняющих осуществление предпринимательской и инвестиционной деятельности.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2. Порядок проведения оценки регулирующего воздействия проектов нормативных правовых актов Владимирской области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Оценка регулирующего воздействия проектов нормативных правовых актов Владимирской области в случаях, если их разработчиками являются депутаты Законодательного Собрания Владимирской области, представительные органы местного самоуправления муниципальных образований Владимирской области, фракции в Законодательном Собрании Владимирской области, сенатор Российской Федерации - представитель от Законодательного Собрания Владимирской области проводится в порядке, установленном постановлением Законодательного Собрания Владимирской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05.04.2021 N 31-ОЗ)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Оценка регулирующего воздействия проектов нормативных правовых актов Владимирской области в случаях, если их разработчиками являются Губернатор Владимирской области, исполнительные органы Владимирской области, прокурор Владимирской области, сенатор Российской Федерации - представитель от Правительства Владимирской области, Уполномоченный по правам человека во Владимирской области, проводится в порядке, установленном постановлением Правительства Владимирской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05.05.2023 N 65-ОЗ)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Порядок проведения оценки регулирующего воздействия проектов нормативных правовых актов Владимирской области устанавливается в соответствии с правовыми актами,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предпринимательской деятельности, и должен предусматривать проведение публичных консультаций с заинтересованными лицами как на этапе формирования идеи (концепции) правового регулирования, так и на этапе обсуждения проектов нормативных правовых актов Владимирской области и сводного отчета с использованием специализированного информационного ресурса в информационно-телекоммуникационной сети "Интернет", определенного постановлением Правительства Владимирской области для размещения сведений о проведении процедуры оценки регулирующего воздействия.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05.05.2023 N 65-ОЗ)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Подготовка заключений об оценке регулирующего воздействия и при необходимости проведение публичных консультаций с заинтересованными лицами осуществляется уполномоченным исполнительным органом Владимирской области в сфере оценки регулирующего воздействия и экспертизы нормативных правовых актов Владимирской области (далее - уполномоченный орган).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05.02.2021 </w:t>
      </w:r>
      <w:hyperlink r:id="rId1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10-ОЗ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05.05.2023 </w:t>
      </w:r>
      <w:hyperlink r:id="rId20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65-ОЗ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 В заключении об оценке регулирующего воздействия проекта нормативного правового акта Владимирской области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областного бюджета.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2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09.11.2021 N 122-ОЗ)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 Разногласия, возникающие по результатам проведения оценки регулирующего воздействия проекта нормативного правового акта Владимирской области, разрешаются путем обсуждения и проведения согласительных процедур с целью поиска оптимального регулирующего решения.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3. Порядок проведения экспертизы нормативных правовых актов Владимирской области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2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05.02.2021 N 10-ОЗ)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Экспертиза нормативных правовых актов Владимирской области проводится уполномоченным органом в порядке, определяемом постановлением Правительства Владимирской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2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05.05.2023 N 65-ОЗ)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В случае, если по результатам проведения уполномоченным органом экспертизы нормативного правового акта Владимирской области в нем выявлены положения, необоснованно затрудняющие осуществление предпринимательской и инвестиционной деятельности, уполномоченный орган не позднее пяти рабочих дней со дня подписания соответствующего заключения направляет указанное заключение, подлежащее обязательному рассмотрению, в орган или должностному лицу, принявшему данный нормативный правовой акт Владимирской области, в соответствии с их компетенцией.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Абзацы второй - третий утратили силу. - </w:t>
      </w:r>
      <w:hyperlink r:id="rId2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05.05.2023 N 65-ОЗ.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Разногласия, возникающие по результатам проведения экспертизы нормативных правовых актов Владимирской области, разрешаются в порядке, установленном постановлением Правительства Владимирской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2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05.05.2023 N 65-ОЗ)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В случае, если по результатам проведения уполномоченным органом экспертизы нормативного правового акта Владимирской области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в орган или должностному лицу, принявшему данный нормативный правовой акт Владимирской области, соответствующее заключение в течение пяти рабочих дней со дня подписания указанного заключения.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4. Заключительные положения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Настоящий Закон вступает в силу после его официального опубликования.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Губернатор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Владимирской области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С.Ю.ОРЛОВА</w:t>
      </w:r>
    </w:p>
    <w:p>
      <w:pPr>
        <w:pStyle w:val="Normal"/>
        <w:ind w:lef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Владимир</w:t>
      </w:r>
    </w:p>
    <w:p>
      <w:pPr>
        <w:pStyle w:val="Normal"/>
        <w:spacing w:before="200" w:after="0"/>
        <w:ind w:lef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 октября 2016 года</w:t>
      </w:r>
    </w:p>
    <w:p>
      <w:pPr>
        <w:pStyle w:val="Normal"/>
        <w:spacing w:before="200" w:after="0"/>
        <w:ind w:lef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N 114-ОЗ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</w:r>
    </w:p>
    <w:sectPr>
      <w:type w:val="nextPage"/>
      <w:pgSz w:w="11906" w:h="16838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roman"/>
    <w:pitch w:val="variable"/>
  </w:font>
  <w:font w:name="Tahoma">
    <w:charset w:val="01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-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3BB4DE16EC8DC6FDBC68D0C9A00DCC3F5BF2CBB2B0359F79B0744E27EAFE2A3C8CB40D9C1034304AE435B63176920CAAF9E9q4F" TargetMode="External"/><Relationship Id="rId4" Type="http://schemas.openxmlformats.org/officeDocument/2006/relationships/hyperlink" Target="consultantplus://offline/ref=3BB4DE16EC8DC6FDBC68D0C9A00DCC3F5BF2CBB2B0309B7BBF734E27EAFE2A3C8CB40D9C02346846E535A8307E875AFBBFC28841CD9B595D28A0632AE9q0F" TargetMode="External"/><Relationship Id="rId5" Type="http://schemas.openxmlformats.org/officeDocument/2006/relationships/hyperlink" Target="consultantplus://offline/ref=3BB4DE16EC8DC6FDBC68D0C9A00DCC3F5BF2CBB2B0309571B87B4E27EAFE2A3C8CB40D9C02346846E535A83173875AFBBFC28841CD9B595D28A0632AE9q0F" TargetMode="External"/><Relationship Id="rId6" Type="http://schemas.openxmlformats.org/officeDocument/2006/relationships/hyperlink" Target="consultantplus://offline/ref=3BB4DE16EC8DC6FDBC68D0C9A00DCC3F5BF2CBB2B0339871B8704E27EAFE2A3C8CB40D9C02346846E535A8307E875AFBBFC28841CD9B595D28A0632AE9q0F" TargetMode="External"/><Relationship Id="rId7" Type="http://schemas.openxmlformats.org/officeDocument/2006/relationships/hyperlink" Target="consultantplus://offline/ref=3BB4DE16EC8DC6FDBC68D0C9A00DCC3F5BF2CBB2B0329878BA714E27EAFE2A3C8CB40D9C02346846E535A83370875AFBBFC28841CD9B595D28A0632AE9q0F" TargetMode="External"/><Relationship Id="rId8" Type="http://schemas.openxmlformats.org/officeDocument/2006/relationships/hyperlink" Target="consultantplus://offline/ref=3BB4DE16EC8DC6FDBC68D0C9A00DCC3F5BF2CBB2B0329A7DB9754E27EAFE2A3C8CB40D9C02346846E535A8307E875AFBBFC28841CD9B595D28A0632AE9q0F" TargetMode="External"/><Relationship Id="rId9" Type="http://schemas.openxmlformats.org/officeDocument/2006/relationships/hyperlink" Target="consultantplus://offline/ref=3BB4DE16EC8DC6FDBC68D0C9A00DCC3F5BF2CBB2B03D997DB9744E27EAFE2A3C8CB40D9C02346846E535A8307E875AFBBFC28841CD9B595D28A0632AE9q0F" TargetMode="External"/><Relationship Id="rId10" Type="http://schemas.openxmlformats.org/officeDocument/2006/relationships/hyperlink" Target="consultantplus://offline/ref=3BB4DE16EC8DC6FDBC68D0C9A00DCC3F5BF2CBB2B03D9B7AB9754E27EAFE2A3C8CB40D9C02346846E535A83176875AFBBFC28841CD9B595D28A0632AE9q0F" TargetMode="External"/><Relationship Id="rId11" Type="http://schemas.openxmlformats.org/officeDocument/2006/relationships/hyperlink" Target="consultantplus://offline/ref=3BB4DE16EC8DC6FDBC68D0C9A00DCC3F5BF2CBB2B0339871B8704E27EAFE2A3C8CB40D9C02346846E535A83177875AFBBFC28841CD9B595D28A0632AE9q0F" TargetMode="External"/><Relationship Id="rId12" Type="http://schemas.openxmlformats.org/officeDocument/2006/relationships/hyperlink" Target="consultantplus://offline/ref=3BB4DE16EC8DC6FDBC68CEC4B66192355DFC91BCB137962FE5264870B5AE2C69CCF40BC941706240E33EFC6132D903ABFB898440D387585FE3q5F" TargetMode="External"/><Relationship Id="rId13" Type="http://schemas.openxmlformats.org/officeDocument/2006/relationships/hyperlink" Target="consultantplus://offline/ref=3BB4DE16EC8DC6FDBC68CEC4B66192355DFC91BCB137962FE5264870B5AE2C69DEF453C540707B46E52BAA3074E8qFF" TargetMode="External"/><Relationship Id="rId14" Type="http://schemas.openxmlformats.org/officeDocument/2006/relationships/hyperlink" Target="consultantplus://offline/ref=3BB4DE16EC8DC6FDBC68D0C9A00DCC3F5BF2CBB2B0329878BA714E27EAFE2A3C8CB40D9C02346846E535A83370875AFBBFC28841CD9B595D28A0632AE9q0F" TargetMode="External"/><Relationship Id="rId15" Type="http://schemas.openxmlformats.org/officeDocument/2006/relationships/hyperlink" Target="consultantplus://offline/ref=3BB4DE16EC8DC6FDBC68D0C9A00DCC3F5BF2CBB2B03D997DB9744E27EAFE2A3C8CB40D9C02346846E535A83176875AFBBFC28841CD9B595D28A0632AE9q0F" TargetMode="External"/><Relationship Id="rId16" Type="http://schemas.openxmlformats.org/officeDocument/2006/relationships/hyperlink" Target="consultantplus://offline/ref=3BB4DE16EC8DC6FDBC68D0C9A00DCC3F5BF2CBB2B0309571B87B4E27EAFE2A3C8CB40D9C02346846E535A83173875AFBBFC28841CD9B595D28A0632AE9q0F" TargetMode="External"/><Relationship Id="rId17" Type="http://schemas.openxmlformats.org/officeDocument/2006/relationships/hyperlink" Target="consultantplus://offline/ref=3BB4DE16EC8DC6FDBC68D0C9A00DCC3F5BF2CBB2B03D9B7AB9754E27EAFE2A3C8CB40D9C02346846E535A83174875AFBBFC28841CD9B595D28A0632AE9q0F" TargetMode="External"/><Relationship Id="rId18" Type="http://schemas.openxmlformats.org/officeDocument/2006/relationships/hyperlink" Target="consultantplus://offline/ref=3BB4DE16EC8DC6FDBC68D0C9A00DCC3F5BF2CBB2B03D9B7AB9754E27EAFE2A3C8CB40D9C02346846E535A83172875AFBBFC28841CD9B595D28A0632AE9q0F" TargetMode="External"/><Relationship Id="rId19" Type="http://schemas.openxmlformats.org/officeDocument/2006/relationships/hyperlink" Target="consultantplus://offline/ref=3BB4DE16EC8DC6FDBC68D0C9A00DCC3F5BF2CBB2B0309B7BBF734E27EAFE2A3C8CB40D9C02346846E535A8307F875AFBBFC28841CD9B595D28A0632AE9q0F" TargetMode="External"/><Relationship Id="rId20" Type="http://schemas.openxmlformats.org/officeDocument/2006/relationships/hyperlink" Target="consultantplus://offline/ref=3BB4DE16EC8DC6FDBC68D0C9A00DCC3F5BF2CBB2B03D9B7AB9754E27EAFE2A3C8CB40D9C02346846E535A83173875AFBBFC28841CD9B595D28A0632AE9q0F" TargetMode="External"/><Relationship Id="rId21" Type="http://schemas.openxmlformats.org/officeDocument/2006/relationships/hyperlink" Target="consultantplus://offline/ref=3BB4DE16EC8DC6FDBC68D0C9A00DCC3F5BF2CBB2B0339871B8704E27EAFE2A3C8CB40D9C02346846E535A83173875AFBBFC28841CD9B595D28A0632AE9q0F" TargetMode="External"/><Relationship Id="rId22" Type="http://schemas.openxmlformats.org/officeDocument/2006/relationships/hyperlink" Target="consultantplus://offline/ref=3BB4DE16EC8DC6FDBC68D0C9A00DCC3F5BF2CBB2B0309B7BBF734E27EAFE2A3C8CB40D9C02346846E535A83177875AFBBFC28841CD9B595D28A0632AE9q0F" TargetMode="External"/><Relationship Id="rId23" Type="http://schemas.openxmlformats.org/officeDocument/2006/relationships/hyperlink" Target="consultantplus://offline/ref=3BB4DE16EC8DC6FDBC68D0C9A00DCC3F5BF2CBB2B03D9B7AB9754E27EAFE2A3C8CB40D9C02346846E535A83171875AFBBFC28841CD9B595D28A0632AE9q0F" TargetMode="External"/><Relationship Id="rId24" Type="http://schemas.openxmlformats.org/officeDocument/2006/relationships/hyperlink" Target="consultantplus://offline/ref=3BB4DE16EC8DC6FDBC68D0C9A00DCC3F5BF2CBB2B03D9B7AB9754E27EAFE2A3C8CB40D9C02346846E535A8317F875AFBBFC28841CD9B595D28A0632AE9q0F" TargetMode="External"/><Relationship Id="rId25" Type="http://schemas.openxmlformats.org/officeDocument/2006/relationships/hyperlink" Target="consultantplus://offline/ref=3BB4DE16EC8DC6FDBC68D0C9A00DCC3F5BF2CBB2B03D9B7AB9754E27EAFE2A3C8CB40D9C02346846E535A83277875AFBBFC28841CD9B595D28A0632AE9q0F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Admin_x0000__x0000_</Template>
  <TotalTime>9</TotalTime>
  <Application>LibreOffice/7.5.4.2$Linux_X86_64 LibreOffice_project/36ccfdc35048b057fd9854c757a8b67ec53977b6</Application>
  <AppVersion>15.0000</AppVersion>
  <Pages>3</Pages>
  <Words>1080</Words>
  <Characters>8541</Characters>
  <CharactersWithSpaces>9550</CharactersWithSpaces>
  <Paragraphs>71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2023-10-10T08:42:00Z</dcterms:created>
  <dc:creator/>
  <dc:description/>
  <dc:language>ru-RU</dc:language>
  <cp:lastModifiedBy/>
  <cp:lastPrinted>1995-11-21T17:41:00Z</cp:lastPrinted>
  <dcterms:modified xsi:type="dcterms:W3CDTF">2023-10-10T08:43:02Z</dcterms:modified>
  <cp:revision>6</cp:revision>
  <dc:subject/>
  <dc:title>Закон Владимирской области от 05.10.2016 N 114-ОЗ(ред. от 05.05.2023)"О порядке проведения оценки регулирующего воздействия проектов нормативных правовых актов Владимирской области, устанавливающих новые или изменяющих ранее предусмотренные нормативными правовыми актами Владимирской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