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ind w:left="0" w:hanging="0"/>
        <w:jc w:val="left"/>
        <w:rPr>
          <w:rFonts w:ascii="Tahoma" w:hAnsi="Tahoma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ahoma" w:hAnsi="Tahoma"/>
          <w:b w:val="false"/>
          <w:i w:val="false"/>
          <w:strike w:val="false"/>
          <w:dstrike w:val="false"/>
          <w:sz w:val="20"/>
          <w:u w:val="none"/>
        </w:rPr>
        <w:t xml:space="preserve">Документ предоставлен </w:t>
      </w:r>
      <w:hyperlink r:id="rId2">
        <w:r>
          <w:rPr>
            <w:rFonts w:ascii="Tahoma" w:hAnsi="Tahoma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КонсультантПлюс</w:t>
        </w:r>
      </w:hyperlink>
    </w:p>
    <w:p>
      <w:pPr>
        <w:pStyle w:val="Normal"/>
        <w:ind w:left="0" w:hanging="0"/>
        <w:jc w:val="left"/>
        <w:rPr>
          <w:rFonts w:ascii="Tahoma" w:hAnsi="Tahoma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ahoma" w:hAnsi="Tahoma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2"/>
      </w:tblGrid>
      <w:tr>
        <w:trPr/>
        <w:tc>
          <w:tcPr>
            <w:tcW w:w="510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 июля 2013 года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righ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 176-ФЗ</w:t>
            </w:r>
          </w:p>
        </w:tc>
      </w:tr>
    </w:tbl>
    <w:p>
      <w:pPr>
        <w:pStyle w:val="Normal"/>
        <w:widowControl w:val="false"/>
        <w:pBdr>
          <w:top w:val="single" w:sz="6" w:space="0" w:color="000000"/>
        </w:pBdr>
        <w:spacing w:before="100" w:after="100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Normal"/>
        <w:ind w:left="0" w:hanging="0"/>
        <w:jc w:val="center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РОССИЙСКАЯ ФЕДЕРАЦИЯ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ФЕДЕРАЛЬНЫЙ ЗАКОН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 ВНЕСЕНИИ ИЗМЕНЕНИЙ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В ФЕДЕРАЛЬНЫЙ ЗАКОН "ОБ ОБЩИХ ПРИНЦИПАХ ОРГАНИЗАЦИИ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ЗАКОНОДАТЕЛЬНЫХ (ПРЕДСТАВИТЕЛЬНЫХ) И ИСПОЛНИТЕЛЬНЫХ ОРГАНОВ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ГОСУДАРСТВЕННОЙ ВЛАСТИ СУБЪЕКТОВ РОССИЙСКОЙ ФЕДЕРАЦИИ"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И СТАТЬИ 7 И 46 ФЕДЕРАЛЬНОГО ЗАКОНА "ОБ ОБЩИХ ПРИНЦИПАХ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ОРГАНИЗАЦИИ МЕСТНОГО САМОУПРАВЛЕНИЯ В РОССИЙСКОЙ ФЕДЕРАЦИИ"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ПО ВОПРОСАМ ОЦЕНКИ РЕГУЛИРУЮЩЕГО ВОЗДЕЙСТВИЯ ПРОЕКТОВ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НОРМАТИВНЫХ ПРАВОВЫХ АКТОВ И ЭКСПЕРТИЗЫ НОРМАТИВНЫХ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ПРАВОВЫХ АКТОВ</w:t>
      </w:r>
    </w:p>
    <w:p>
      <w:pPr>
        <w:pStyle w:val="Normal"/>
        <w:ind w:left="0" w:hanging="0"/>
        <w:jc w:val="center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Принят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Государственной Думой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21 июня 2013 года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Одобрен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Советом Федерации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26 июня 2013 года</w:t>
      </w:r>
    </w:p>
    <w:p>
      <w:pPr>
        <w:pStyle w:val="Normal"/>
        <w:rPr/>
      </w:pPr>
      <w:r>
        <w:rPr/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rFonts w:ascii="Arial" w:hAnsi="Arial"/>
                <w:b w:val="false"/>
                <w:i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rFonts w:ascii="Arial" w:hAnsi="Arial"/>
                <w:b w:val="false"/>
                <w:i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Федеральных законов от 30.12.2015 </w:t>
            </w:r>
            <w:hyperlink r:id="rId3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447-ФЗ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21.12.2021 </w:t>
            </w:r>
            <w:hyperlink r:id="rId4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414-ФЗ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rFonts w:ascii="Arial" w:hAnsi="Arial"/>
                <w:b w:val="false"/>
                <w:i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r>
          </w:p>
        </w:tc>
      </w:tr>
    </w:tbl>
    <w:p>
      <w:pPr>
        <w:pStyle w:val="Normal"/>
        <w:widowControl w:val="false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 xml:space="preserve">Статья 1. Утратила силу с 1 января 2023 года. - Федеральный </w:t>
      </w:r>
      <w:hyperlink r:id="rId5">
        <w:r>
          <w:rPr>
            <w:rFonts w:ascii="Arial" w:hAnsi="Arial"/>
            <w:b/>
            <w:i w:val="false"/>
            <w:strike w:val="false"/>
            <w:dstrike w:val="false"/>
            <w:color w:val="0000FF"/>
            <w:sz w:val="20"/>
            <w:u w:val="none"/>
          </w:rPr>
          <w:t>закон</w:t>
        </w:r>
      </w:hyperlink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 xml:space="preserve"> от 21.12.2021 N 414-ФЗ.</w:t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2</w:t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Внести в Федеральный </w:t>
      </w:r>
      <w:hyperlink r:id="rId6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1) </w:t>
      </w:r>
      <w:hyperlink r:id="rId7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статью 7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дополнить частью 6 следующего содержания: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Федерации.";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2) </w:t>
      </w:r>
      <w:hyperlink r:id="rId8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статью 46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дополнить частью 3 следующего содержания: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3</w:t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 Настоящий Федеральный закон вступает в силу с 1 января 2014 года.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 Положения </w:t>
      </w:r>
      <w:hyperlink r:id="rId9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части 6 статьи 7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и </w:t>
      </w:r>
      <w:hyperlink r:id="rId10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части 3 статьи 46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1) городских округов, являющихся административными центрами субъектов Российской Федерации, - с 1 января 2015 года;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2) - 3) утратили силу с 1 января 2016 года. - Федеральный </w:t>
      </w:r>
      <w:hyperlink r:id="rId11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30.12.2015 N 447-ФЗ.</w:t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Президент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Российской Федерации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В.ПУТИН</w:t>
      </w:r>
    </w:p>
    <w:p>
      <w:pPr>
        <w:pStyle w:val="Normal"/>
        <w:ind w:left="0" w:hanging="0"/>
        <w:jc w:val="lef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Москва, Кремль</w:t>
      </w:r>
    </w:p>
    <w:p>
      <w:pPr>
        <w:pStyle w:val="Normal"/>
        <w:spacing w:before="200" w:after="0"/>
        <w:ind w:left="0" w:hanging="0"/>
        <w:jc w:val="lef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 июля 2013 года</w:t>
      </w:r>
    </w:p>
    <w:p>
      <w:pPr>
        <w:pStyle w:val="Normal"/>
        <w:spacing w:before="200" w:after="0"/>
        <w:ind w:left="0" w:hanging="0"/>
        <w:jc w:val="lef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N 176-ФЗ</w:t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pBdr>
          <w:top w:val="single" w:sz="6" w:space="0" w:color="000000"/>
        </w:pBdr>
        <w:spacing w:before="100" w:after="100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</w:r>
    </w:p>
    <w:sectPr>
      <w:type w:val="nextPage"/>
      <w:pgSz w:w="11906" w:h="16838"/>
      <w:pgMar w:left="1701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roman"/>
    <w:pitch w:val="variable"/>
  </w:font>
  <w:font w:name="Tahoma">
    <w:charset w:val="01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sz w:val="24"/>
      <w:szCs w:val="20"/>
    </w:rPr>
  </w:style>
  <w:style w:type="character" w:styleId="Style14">
    <w:name w:val="Текст выноски Знак"/>
    <w:basedOn w:val="Style13"/>
    <w:qFormat/>
    <w:rPr>
      <w:rFonts w:ascii="Tahoma" w:hAnsi="Tahoma" w:eastAsia="Times New Roman" w:cs="Tahoma"/>
      <w:sz w:val="16"/>
      <w:szCs w:val="16"/>
    </w:rPr>
  </w:style>
  <w:style w:type="character" w:styleId="-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E89E5232F001BAA63364D49637B4EE0849049C82402365C35425741F59EA797880E0AD0E630C6197FF6DE477A5B904BA1AF744968CD6DC15MBl5F" TargetMode="External"/><Relationship Id="rId4" Type="http://schemas.openxmlformats.org/officeDocument/2006/relationships/hyperlink" Target="consultantplus://offline/ref=E89E5232F001BAA63364D49637B4EE0849039889402965C35425741F59EA797880E0AD0E630D6195F46DE477A5B904BA1AF744968CD6DC15MBl5F" TargetMode="External"/><Relationship Id="rId5" Type="http://schemas.openxmlformats.org/officeDocument/2006/relationships/hyperlink" Target="consultantplus://offline/ref=E89E5232F001BAA63364D49637B4EE0849039889402965C35425741F59EA797880E0AD0E630D6195F46DE477A5B904BA1AF744968CD6DC15MBl5F" TargetMode="External"/><Relationship Id="rId6" Type="http://schemas.openxmlformats.org/officeDocument/2006/relationships/hyperlink" Target="consultantplus://offline/ref=E89E5232F001BAA63364D49637B4EE084C039882412865C35425741F59EA797892E0F502620C7F95F778B226E3MElFF" TargetMode="External"/><Relationship Id="rId7" Type="http://schemas.openxmlformats.org/officeDocument/2006/relationships/hyperlink" Target="consultantplus://offline/ref=E89E5232F001BAA63364D49637B4EE084C039882412865C35425741F59EA797880E0AD0E630C6191FF6DE477A5B904BA1AF744968CD6DC15MBl5F" TargetMode="External"/><Relationship Id="rId8" Type="http://schemas.openxmlformats.org/officeDocument/2006/relationships/hyperlink" Target="consultantplus://offline/ref=E89E5232F001BAA63364D49637B4EE084C039882412865C35425741F59EA797880E0AD0E630C6493F26DE477A5B904BA1AF744968CD6DC15MBl5F" TargetMode="External"/><Relationship Id="rId9" Type="http://schemas.openxmlformats.org/officeDocument/2006/relationships/hyperlink" Target="consultantplus://offline/ref=E89E5232F001BAA63364D49637B4EE084F069C82422F65C35425741F59EA797880E0AD0C640B6AC0A622E52BE0EC17BA1AF7479690MDl7F" TargetMode="External"/><Relationship Id="rId10" Type="http://schemas.openxmlformats.org/officeDocument/2006/relationships/hyperlink" Target="consultantplus://offline/ref=E89E5232F001BAA63364D49637B4EE084F069C82422F65C35425741F59EA797880E0AD0C64046AC0A622E52BE0EC17BA1AF7479690MDl7F" TargetMode="External"/><Relationship Id="rId11" Type="http://schemas.openxmlformats.org/officeDocument/2006/relationships/hyperlink" Target="consultantplus://offline/ref=E89E5232F001BAA63364D49637B4EE0849049C82402365C35425741F59EA797880E0AD0E630C6197FF6DE477A5B904BA1AF744968CD6DC15MBl5F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Admin_x0000__x0000_</Template>
  <TotalTime>8</TotalTime>
  <Application>LibreOffice/7.5.4.2$Linux_X86_64 LibreOffice_project/36ccfdc35048b057fd9854c757a8b67ec53977b6</Application>
  <AppVersion>15.0000</AppVersion>
  <Pages>2</Pages>
  <Words>374</Words>
  <Characters>2630</Characters>
  <CharactersWithSpaces>2962</CharactersWithSpaces>
  <Paragraphs>42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2023-10-10T08:37:00Z</dcterms:created>
  <dc:creator/>
  <dc:description/>
  <dc:language>ru-RU</dc:language>
  <cp:lastModifiedBy/>
  <cp:lastPrinted>1995-11-21T17:41:00Z</cp:lastPrinted>
  <dcterms:modified xsi:type="dcterms:W3CDTF">2023-10-10T08:37:45Z</dcterms:modified>
  <cp:revision>6</cp:revision>
  <dc:subject/>
  <dc:title>Федеральный закон от 02.07.2013 N 176-ФЗ(ред. от 21.12.2021)"О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