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25" w:rsidRDefault="00BD1F1B" w:rsidP="00BD1F1B">
      <w:pPr>
        <w:jc w:val="right"/>
        <w:rPr>
          <w:b/>
          <w:sz w:val="16"/>
        </w:rPr>
      </w:pPr>
      <w:r>
        <w:rPr>
          <w:b/>
          <w:sz w:val="16"/>
        </w:rPr>
        <w:t>ПРОЕКТ</w:t>
      </w:r>
    </w:p>
    <w:p w:rsidR="00A46C23" w:rsidRDefault="001561D6" w:rsidP="00A46C23">
      <w:pPr>
        <w:rPr>
          <w:b/>
          <w:sz w:val="16"/>
        </w:rPr>
      </w:pPr>
      <w:r>
        <w:rPr>
          <w:noProof/>
        </w:rPr>
        <w:drawing>
          <wp:inline distT="0" distB="0" distL="0" distR="0">
            <wp:extent cx="847725" cy="100965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92" w:rsidRDefault="007F5092" w:rsidP="007F5092">
      <w:pPr>
        <w:rPr>
          <w:b/>
          <w:sz w:val="16"/>
        </w:rPr>
      </w:pPr>
    </w:p>
    <w:p w:rsidR="007F5092" w:rsidRDefault="007F5092" w:rsidP="007F5092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ПОСТАНОВЛЕНИЕ </w:t>
      </w:r>
    </w:p>
    <w:p w:rsidR="007F5092" w:rsidRDefault="007F5092" w:rsidP="007F5092">
      <w:pPr>
        <w:rPr>
          <w:b/>
          <w:sz w:val="16"/>
          <w:u w:val="single"/>
        </w:rPr>
      </w:pPr>
    </w:p>
    <w:p w:rsidR="007F5092" w:rsidRDefault="007F5092" w:rsidP="007F5092">
      <w:pPr>
        <w:rPr>
          <w:b/>
          <w:bCs/>
          <w:caps/>
          <w:sz w:val="16"/>
          <w:u w:val="single"/>
        </w:rPr>
      </w:pPr>
      <w:r>
        <w:rPr>
          <w:b/>
          <w:bCs/>
          <w:caps/>
          <w:spacing w:val="140"/>
          <w:sz w:val="28"/>
        </w:rPr>
        <w:t>администрации</w:t>
      </w:r>
    </w:p>
    <w:p w:rsidR="007F5092" w:rsidRDefault="007F5092" w:rsidP="007F5092">
      <w:pPr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 w:rsidR="007F5092" w:rsidRDefault="007F5092" w:rsidP="007F5092">
      <w:pPr>
        <w:rPr>
          <w:b/>
          <w:sz w:val="24"/>
        </w:rPr>
      </w:pPr>
      <w:r>
        <w:rPr>
          <w:sz w:val="24"/>
        </w:rPr>
        <w:t xml:space="preserve"> г. </w:t>
      </w:r>
      <w:proofErr w:type="gramStart"/>
      <w:r>
        <w:rPr>
          <w:sz w:val="24"/>
        </w:rPr>
        <w:t>РАДУЖНЫЙ</w:t>
      </w:r>
      <w:proofErr w:type="gramEnd"/>
      <w:r>
        <w:rPr>
          <w:sz w:val="24"/>
        </w:rPr>
        <w:t xml:space="preserve">  ВЛАДИМИРСКОЙ ОБЛАСТИ</w:t>
      </w:r>
    </w:p>
    <w:p w:rsidR="007F5092" w:rsidRDefault="007F5092" w:rsidP="007F5092">
      <w:pPr>
        <w:rPr>
          <w:b/>
          <w:sz w:val="28"/>
        </w:rPr>
      </w:pPr>
    </w:p>
    <w:p w:rsidR="00427C92" w:rsidRPr="001561D6" w:rsidRDefault="001561D6" w:rsidP="001561D6">
      <w:pPr>
        <w:jc w:val="left"/>
        <w:rPr>
          <w:b/>
          <w:sz w:val="28"/>
        </w:rPr>
      </w:pPr>
      <w:r>
        <w:rPr>
          <w:b/>
          <w:sz w:val="28"/>
        </w:rPr>
        <w:t>__________</w:t>
      </w:r>
      <w:r w:rsidR="00F00178">
        <w:rPr>
          <w:b/>
          <w:sz w:val="28"/>
        </w:rPr>
        <w:t xml:space="preserve">                                                                         </w:t>
      </w:r>
      <w:r w:rsidR="00F02599">
        <w:rPr>
          <w:b/>
          <w:sz w:val="28"/>
        </w:rPr>
        <w:t xml:space="preserve">      </w:t>
      </w:r>
      <w:r w:rsidR="00F00178">
        <w:rPr>
          <w:b/>
          <w:sz w:val="28"/>
        </w:rPr>
        <w:t xml:space="preserve">                </w:t>
      </w:r>
      <w:r w:rsidR="007F5092">
        <w:rPr>
          <w:b/>
          <w:sz w:val="28"/>
        </w:rPr>
        <w:t>№</w:t>
      </w:r>
      <w:r w:rsidR="003048E2">
        <w:rPr>
          <w:b/>
          <w:sz w:val="28"/>
        </w:rPr>
        <w:t xml:space="preserve"> </w:t>
      </w:r>
      <w:r>
        <w:rPr>
          <w:b/>
          <w:sz w:val="28"/>
        </w:rPr>
        <w:t>__________</w:t>
      </w:r>
    </w:p>
    <w:p w:rsidR="00A46C23" w:rsidRDefault="00A46C23" w:rsidP="00A46C23">
      <w:pPr>
        <w:rPr>
          <w:bCs/>
          <w:sz w:val="28"/>
        </w:rPr>
      </w:pPr>
    </w:p>
    <w:tbl>
      <w:tblPr>
        <w:tblW w:w="0" w:type="auto"/>
        <w:tblLook w:val="04A0"/>
      </w:tblPr>
      <w:tblGrid>
        <w:gridCol w:w="6920"/>
        <w:gridCol w:w="2712"/>
      </w:tblGrid>
      <w:tr w:rsidR="004A7156" w:rsidRPr="001561D6" w:rsidTr="00427C92">
        <w:tc>
          <w:tcPr>
            <w:tcW w:w="6920" w:type="dxa"/>
            <w:shd w:val="clear" w:color="auto" w:fill="auto"/>
          </w:tcPr>
          <w:p w:rsidR="004A7156" w:rsidRPr="001561D6" w:rsidRDefault="004A7156" w:rsidP="004A7156">
            <w:pPr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1561D6">
              <w:rPr>
                <w:iCs/>
                <w:sz w:val="24"/>
                <w:szCs w:val="24"/>
              </w:rPr>
              <w:t xml:space="preserve">          О внесении изменений в муниципальную программу </w:t>
            </w:r>
            <w:r w:rsidR="00BF1DC2" w:rsidRPr="00BF1DC2">
              <w:rPr>
                <w:iCs/>
                <w:sz w:val="24"/>
                <w:szCs w:val="24"/>
              </w:rPr>
              <w:t xml:space="preserve">«Обеспечение </w:t>
            </w:r>
            <w:proofErr w:type="gramStart"/>
            <w:r w:rsidR="00BF1DC2" w:rsidRPr="00BF1DC2">
              <w:rPr>
                <w:iCs/>
                <w:sz w:val="24"/>
                <w:szCs w:val="24"/>
              </w:rPr>
              <w:t>населения</w:t>
            </w:r>
            <w:proofErr w:type="gramEnd"/>
            <w:r w:rsidR="00BF1DC2" w:rsidRPr="00BF1DC2">
              <w:rPr>
                <w:iCs/>
                <w:sz w:val="24"/>
                <w:szCs w:val="24"/>
              </w:rPr>
              <w:t xml:space="preserve"> ЗАТО г.</w:t>
            </w:r>
            <w:r w:rsidR="00B15BCD">
              <w:rPr>
                <w:iCs/>
                <w:sz w:val="24"/>
                <w:szCs w:val="24"/>
              </w:rPr>
              <w:t xml:space="preserve"> </w:t>
            </w:r>
            <w:r w:rsidR="00BF1DC2" w:rsidRPr="00BF1DC2">
              <w:rPr>
                <w:iCs/>
                <w:sz w:val="24"/>
                <w:szCs w:val="24"/>
              </w:rPr>
              <w:t>Радужный Владимирской области питьевой водой»</w:t>
            </w:r>
          </w:p>
        </w:tc>
        <w:tc>
          <w:tcPr>
            <w:tcW w:w="2712" w:type="dxa"/>
            <w:shd w:val="clear" w:color="auto" w:fill="auto"/>
          </w:tcPr>
          <w:p w:rsidR="004A7156" w:rsidRPr="001561D6" w:rsidRDefault="004A7156" w:rsidP="004A7156">
            <w:pPr>
              <w:ind w:right="4103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4A7156" w:rsidRPr="004A7156" w:rsidRDefault="004A7156" w:rsidP="004A7156">
      <w:pPr>
        <w:ind w:right="4103"/>
        <w:jc w:val="both"/>
        <w:rPr>
          <w:i/>
          <w:iCs/>
          <w:sz w:val="28"/>
          <w:szCs w:val="28"/>
        </w:rPr>
      </w:pPr>
    </w:p>
    <w:p w:rsidR="00F5120D" w:rsidRPr="001561D6" w:rsidRDefault="00F5120D" w:rsidP="00F5120D">
      <w:pPr>
        <w:overflowPunct/>
        <w:ind w:firstLine="709"/>
        <w:jc w:val="both"/>
        <w:rPr>
          <w:sz w:val="26"/>
          <w:szCs w:val="26"/>
        </w:rPr>
      </w:pPr>
      <w:r w:rsidRPr="001561D6">
        <w:rPr>
          <w:sz w:val="26"/>
          <w:szCs w:val="26"/>
        </w:rPr>
        <w:t xml:space="preserve">В целях реализации постановления администрации ЗАТО г. Радужный Владимирской области от 23.08.2018 г. № 1175 «Об утверждении Порядка разработки проекта бюджета ЗАТО г. Радужный Владимирской области на очередной финансовый год и плановый период», а также уточнения отдельных положений муниципальной программы </w:t>
      </w:r>
      <w:r w:rsidR="00BF1DC2" w:rsidRPr="00BF1DC2">
        <w:rPr>
          <w:iCs/>
          <w:sz w:val="26"/>
          <w:szCs w:val="26"/>
        </w:rPr>
        <w:t>«Обеспечение населения ЗАТО г.Радужный Владимирской области питьевой водой»</w:t>
      </w:r>
      <w:r w:rsidRPr="001561D6">
        <w:rPr>
          <w:iCs/>
          <w:sz w:val="26"/>
          <w:szCs w:val="26"/>
        </w:rPr>
        <w:t>,</w:t>
      </w:r>
      <w:r w:rsidRPr="001561D6">
        <w:rPr>
          <w:sz w:val="26"/>
          <w:szCs w:val="26"/>
          <w:lang w:eastAsia="ar-SA"/>
        </w:rPr>
        <w:t xml:space="preserve"> утвержденной постановлением администрации ЗАТО г. Радужный Владимирской области от </w:t>
      </w:r>
      <w:r w:rsidR="00BF1DC2" w:rsidRPr="00BF1DC2">
        <w:rPr>
          <w:sz w:val="26"/>
          <w:szCs w:val="26"/>
          <w:lang w:eastAsia="ar-SA"/>
        </w:rPr>
        <w:t>12.10.2016 года № 1588</w:t>
      </w:r>
      <w:r w:rsidR="00BF1DC2">
        <w:rPr>
          <w:sz w:val="26"/>
          <w:szCs w:val="26"/>
          <w:lang w:eastAsia="ar-SA"/>
        </w:rPr>
        <w:t xml:space="preserve"> </w:t>
      </w:r>
      <w:r w:rsidR="00BF1DC2" w:rsidRPr="001561D6">
        <w:rPr>
          <w:sz w:val="26"/>
          <w:szCs w:val="26"/>
          <w:lang w:eastAsia="ar-SA"/>
        </w:rPr>
        <w:t xml:space="preserve">(в редакции от 17.08.2020 № </w:t>
      </w:r>
      <w:r w:rsidR="00BF1DC2" w:rsidRPr="001561D6">
        <w:rPr>
          <w:sz w:val="26"/>
          <w:szCs w:val="26"/>
        </w:rPr>
        <w:t>99</w:t>
      </w:r>
      <w:r w:rsidR="00BF1DC2">
        <w:rPr>
          <w:sz w:val="26"/>
          <w:szCs w:val="26"/>
        </w:rPr>
        <w:t>1</w:t>
      </w:r>
      <w:r w:rsidR="00BF1DC2" w:rsidRPr="001561D6">
        <w:rPr>
          <w:b/>
          <w:sz w:val="26"/>
          <w:szCs w:val="26"/>
        </w:rPr>
        <w:t>)</w:t>
      </w:r>
      <w:bookmarkStart w:id="0" w:name="_GoBack"/>
      <w:bookmarkEnd w:id="0"/>
      <w:r w:rsidRPr="001561D6">
        <w:rPr>
          <w:sz w:val="26"/>
          <w:szCs w:val="26"/>
          <w:lang w:eastAsia="ar-SA"/>
        </w:rPr>
        <w:t>,</w:t>
      </w:r>
      <w:r w:rsidRPr="001561D6">
        <w:rPr>
          <w:sz w:val="26"/>
          <w:szCs w:val="26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Бюджетным кодексом Российской Федерации и статьёй 36 Устава муниципального образования ЗАТО г.Радужный Владимирской области,</w:t>
      </w:r>
    </w:p>
    <w:p w:rsidR="00F5120D" w:rsidRPr="001561D6" w:rsidRDefault="00F5120D" w:rsidP="00F5120D">
      <w:pPr>
        <w:rPr>
          <w:sz w:val="26"/>
          <w:szCs w:val="26"/>
        </w:rPr>
      </w:pPr>
      <w:r w:rsidRPr="001561D6">
        <w:rPr>
          <w:sz w:val="26"/>
          <w:szCs w:val="26"/>
        </w:rPr>
        <w:t>П О С Т А Н О В Л Я Ю:</w:t>
      </w:r>
    </w:p>
    <w:p w:rsidR="00F5120D" w:rsidRPr="001561D6" w:rsidRDefault="00F5120D" w:rsidP="00F5120D">
      <w:pPr>
        <w:rPr>
          <w:sz w:val="26"/>
          <w:szCs w:val="26"/>
        </w:rPr>
      </w:pPr>
    </w:p>
    <w:p w:rsidR="00F5120D" w:rsidRPr="001561D6" w:rsidRDefault="00F5120D" w:rsidP="00F5120D">
      <w:pPr>
        <w:ind w:firstLine="709"/>
        <w:jc w:val="both"/>
        <w:rPr>
          <w:sz w:val="26"/>
          <w:szCs w:val="26"/>
        </w:rPr>
      </w:pPr>
      <w:r w:rsidRPr="001561D6">
        <w:rPr>
          <w:sz w:val="26"/>
          <w:szCs w:val="26"/>
        </w:rPr>
        <w:t xml:space="preserve">1. Внести изменения в муниципальную программу </w:t>
      </w:r>
      <w:r w:rsidR="00BF1DC2" w:rsidRPr="00BF1DC2">
        <w:rPr>
          <w:iCs/>
          <w:sz w:val="26"/>
          <w:szCs w:val="26"/>
        </w:rPr>
        <w:t>«Обеспечение населения ЗАТО г</w:t>
      </w:r>
      <w:proofErr w:type="gramStart"/>
      <w:r w:rsidR="00BF1DC2" w:rsidRPr="00BF1DC2">
        <w:rPr>
          <w:iCs/>
          <w:sz w:val="26"/>
          <w:szCs w:val="26"/>
        </w:rPr>
        <w:t>.Р</w:t>
      </w:r>
      <w:proofErr w:type="gramEnd"/>
      <w:r w:rsidR="00BF1DC2" w:rsidRPr="00BF1DC2">
        <w:rPr>
          <w:iCs/>
          <w:sz w:val="26"/>
          <w:szCs w:val="26"/>
        </w:rPr>
        <w:t>адужный Владимирской области питьевой водой»</w:t>
      </w:r>
      <w:r w:rsidRPr="001561D6">
        <w:rPr>
          <w:iCs/>
          <w:sz w:val="26"/>
          <w:szCs w:val="26"/>
        </w:rPr>
        <w:t>,</w:t>
      </w:r>
      <w:r w:rsidRPr="001561D6">
        <w:rPr>
          <w:sz w:val="26"/>
          <w:szCs w:val="26"/>
          <w:lang w:eastAsia="ar-SA"/>
        </w:rPr>
        <w:t xml:space="preserve"> утвержденную постановлением </w:t>
      </w:r>
      <w:proofErr w:type="gramStart"/>
      <w:r w:rsidRPr="001561D6">
        <w:rPr>
          <w:sz w:val="26"/>
          <w:szCs w:val="26"/>
          <w:lang w:eastAsia="ar-SA"/>
        </w:rPr>
        <w:t>администрации</w:t>
      </w:r>
      <w:proofErr w:type="gramEnd"/>
      <w:r w:rsidRPr="001561D6">
        <w:rPr>
          <w:sz w:val="26"/>
          <w:szCs w:val="26"/>
          <w:lang w:eastAsia="ar-SA"/>
        </w:rPr>
        <w:t xml:space="preserve"> ЗАТО г. Радужный Владимирской области от </w:t>
      </w:r>
      <w:r w:rsidR="00BF1DC2" w:rsidRPr="00BF1DC2">
        <w:rPr>
          <w:sz w:val="26"/>
          <w:szCs w:val="26"/>
          <w:lang w:eastAsia="ar-SA"/>
        </w:rPr>
        <w:t>12.10.2016 года № 1588</w:t>
      </w:r>
      <w:r w:rsidR="001561D6" w:rsidRPr="001561D6">
        <w:rPr>
          <w:sz w:val="26"/>
          <w:szCs w:val="26"/>
          <w:lang w:eastAsia="ar-SA"/>
        </w:rPr>
        <w:t xml:space="preserve"> (в редакции от 17.08.2020 № </w:t>
      </w:r>
      <w:r w:rsidR="001561D6" w:rsidRPr="001561D6">
        <w:rPr>
          <w:sz w:val="26"/>
          <w:szCs w:val="26"/>
        </w:rPr>
        <w:t>99</w:t>
      </w:r>
      <w:r w:rsidR="00BF1DC2">
        <w:rPr>
          <w:sz w:val="26"/>
          <w:szCs w:val="26"/>
        </w:rPr>
        <w:t>1</w:t>
      </w:r>
      <w:r w:rsidR="001561D6" w:rsidRPr="001561D6">
        <w:rPr>
          <w:b/>
          <w:sz w:val="26"/>
          <w:szCs w:val="26"/>
        </w:rPr>
        <w:t>)</w:t>
      </w:r>
      <w:r w:rsidRPr="001561D6">
        <w:rPr>
          <w:sz w:val="26"/>
          <w:szCs w:val="26"/>
          <w:lang w:eastAsia="ar-SA"/>
        </w:rPr>
        <w:t xml:space="preserve">, изложив ее в новой редакции </w:t>
      </w:r>
      <w:r w:rsidRPr="001561D6">
        <w:rPr>
          <w:sz w:val="26"/>
          <w:szCs w:val="26"/>
        </w:rPr>
        <w:t>согласно приложению к настоящему постановлению.</w:t>
      </w:r>
    </w:p>
    <w:p w:rsidR="00A46C23" w:rsidRPr="001561D6" w:rsidRDefault="00A46C23" w:rsidP="00A46C23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1561D6">
        <w:rPr>
          <w:sz w:val="26"/>
          <w:szCs w:val="26"/>
          <w:lang w:eastAsia="ar-SA"/>
        </w:rPr>
        <w:t xml:space="preserve">2. Контроль за исполнением настоящего постановления возложить на </w:t>
      </w:r>
      <w:r w:rsidRPr="001561D6">
        <w:rPr>
          <w:sz w:val="26"/>
          <w:szCs w:val="26"/>
        </w:rPr>
        <w:t>заместителя главы администрации города по городскому хозяйству.</w:t>
      </w:r>
    </w:p>
    <w:p w:rsidR="00A46C23" w:rsidRPr="001561D6" w:rsidRDefault="00A46C23" w:rsidP="00A46C23">
      <w:pPr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 w:rsidRPr="001561D6">
        <w:rPr>
          <w:sz w:val="26"/>
          <w:szCs w:val="26"/>
          <w:lang w:eastAsia="ar-SA"/>
        </w:rPr>
        <w:t xml:space="preserve">          3. Настоящее постановление вступает в силу со дня его официального опубликования в информационном бюллетене </w:t>
      </w:r>
      <w:proofErr w:type="gramStart"/>
      <w:r w:rsidRPr="001561D6">
        <w:rPr>
          <w:sz w:val="26"/>
          <w:szCs w:val="26"/>
          <w:lang w:eastAsia="ar-SA"/>
        </w:rPr>
        <w:t>администрации</w:t>
      </w:r>
      <w:proofErr w:type="gramEnd"/>
      <w:r w:rsidRPr="001561D6">
        <w:rPr>
          <w:sz w:val="26"/>
          <w:szCs w:val="26"/>
          <w:lang w:eastAsia="ar-SA"/>
        </w:rPr>
        <w:t xml:space="preserve"> ЗАТО г. Радужный Владимирской области «Радуга – информ».</w:t>
      </w:r>
    </w:p>
    <w:p w:rsidR="004A7156" w:rsidRPr="004A7156" w:rsidRDefault="004A7156" w:rsidP="00A5128F">
      <w:pPr>
        <w:overflowPunct/>
        <w:jc w:val="both"/>
        <w:rPr>
          <w:sz w:val="28"/>
          <w:szCs w:val="28"/>
        </w:rPr>
      </w:pPr>
    </w:p>
    <w:p w:rsidR="00841D25" w:rsidRPr="00984FB6" w:rsidRDefault="001561D6" w:rsidP="0099623F">
      <w:pPr>
        <w:ind w:firstLine="708"/>
        <w:jc w:val="left"/>
        <w:rPr>
          <w:sz w:val="24"/>
        </w:rPr>
      </w:pPr>
      <w:r>
        <w:rPr>
          <w:bCs/>
          <w:sz w:val="28"/>
          <w:szCs w:val="28"/>
        </w:rPr>
        <w:t>И.о. г</w:t>
      </w:r>
      <w:r w:rsidR="004A7EB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4A7EB0" w:rsidRPr="00DA53D6">
        <w:rPr>
          <w:bCs/>
          <w:sz w:val="28"/>
          <w:szCs w:val="28"/>
        </w:rPr>
        <w:t xml:space="preserve"> администрации                  </w:t>
      </w:r>
      <w:r w:rsidR="004A7EB0">
        <w:rPr>
          <w:bCs/>
          <w:sz w:val="28"/>
          <w:szCs w:val="28"/>
        </w:rPr>
        <w:t xml:space="preserve">                             </w:t>
      </w:r>
      <w:r w:rsidR="004A7EB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А. В. Колуков</w:t>
      </w:r>
    </w:p>
    <w:sectPr w:rsidR="00841D25" w:rsidRPr="00984FB6" w:rsidSect="00F5120D">
      <w:pgSz w:w="12240" w:h="15840"/>
      <w:pgMar w:top="426" w:right="73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4A7156"/>
    <w:rsid w:val="0000597A"/>
    <w:rsid w:val="00024033"/>
    <w:rsid w:val="00061230"/>
    <w:rsid w:val="00087E15"/>
    <w:rsid w:val="0010188A"/>
    <w:rsid w:val="00112874"/>
    <w:rsid w:val="0012101A"/>
    <w:rsid w:val="00121243"/>
    <w:rsid w:val="001328DB"/>
    <w:rsid w:val="00154517"/>
    <w:rsid w:val="001561D6"/>
    <w:rsid w:val="001618F5"/>
    <w:rsid w:val="00164AD6"/>
    <w:rsid w:val="001B74A1"/>
    <w:rsid w:val="001B7A1F"/>
    <w:rsid w:val="001C3F87"/>
    <w:rsid w:val="00242C07"/>
    <w:rsid w:val="00256A10"/>
    <w:rsid w:val="00285534"/>
    <w:rsid w:val="002C09C9"/>
    <w:rsid w:val="002C2B1C"/>
    <w:rsid w:val="002C79D5"/>
    <w:rsid w:val="002D32F1"/>
    <w:rsid w:val="002F3E2F"/>
    <w:rsid w:val="003035E7"/>
    <w:rsid w:val="003048E2"/>
    <w:rsid w:val="00347409"/>
    <w:rsid w:val="00352D6A"/>
    <w:rsid w:val="0038453E"/>
    <w:rsid w:val="00394A91"/>
    <w:rsid w:val="003A7AFA"/>
    <w:rsid w:val="003E5228"/>
    <w:rsid w:val="003E59F9"/>
    <w:rsid w:val="003F618A"/>
    <w:rsid w:val="00400E9F"/>
    <w:rsid w:val="00427C92"/>
    <w:rsid w:val="00437181"/>
    <w:rsid w:val="00443000"/>
    <w:rsid w:val="004452FC"/>
    <w:rsid w:val="00452419"/>
    <w:rsid w:val="004609BA"/>
    <w:rsid w:val="00461473"/>
    <w:rsid w:val="00461501"/>
    <w:rsid w:val="004A7156"/>
    <w:rsid w:val="004A7EB0"/>
    <w:rsid w:val="004B6E23"/>
    <w:rsid w:val="004C4BB3"/>
    <w:rsid w:val="004D3C6B"/>
    <w:rsid w:val="0054728B"/>
    <w:rsid w:val="00551C52"/>
    <w:rsid w:val="005769B3"/>
    <w:rsid w:val="005A0913"/>
    <w:rsid w:val="005C75B1"/>
    <w:rsid w:val="005D403F"/>
    <w:rsid w:val="005D41AA"/>
    <w:rsid w:val="005E4E5C"/>
    <w:rsid w:val="00626996"/>
    <w:rsid w:val="00691E7A"/>
    <w:rsid w:val="007473E3"/>
    <w:rsid w:val="007850B5"/>
    <w:rsid w:val="007A4241"/>
    <w:rsid w:val="007C4081"/>
    <w:rsid w:val="007E6251"/>
    <w:rsid w:val="007F5092"/>
    <w:rsid w:val="00816BF0"/>
    <w:rsid w:val="00840BE5"/>
    <w:rsid w:val="00841D25"/>
    <w:rsid w:val="00863DBC"/>
    <w:rsid w:val="00866B5D"/>
    <w:rsid w:val="0088729D"/>
    <w:rsid w:val="00892CE0"/>
    <w:rsid w:val="008B0268"/>
    <w:rsid w:val="008D66CB"/>
    <w:rsid w:val="008E063A"/>
    <w:rsid w:val="008F7210"/>
    <w:rsid w:val="0093026B"/>
    <w:rsid w:val="00950AA8"/>
    <w:rsid w:val="0095374B"/>
    <w:rsid w:val="00980D7B"/>
    <w:rsid w:val="00982F42"/>
    <w:rsid w:val="00984FB6"/>
    <w:rsid w:val="0099623F"/>
    <w:rsid w:val="009B300B"/>
    <w:rsid w:val="009C521C"/>
    <w:rsid w:val="009E6678"/>
    <w:rsid w:val="00A00C57"/>
    <w:rsid w:val="00A131C5"/>
    <w:rsid w:val="00A46463"/>
    <w:rsid w:val="00A46C23"/>
    <w:rsid w:val="00A5128F"/>
    <w:rsid w:val="00AA6E9E"/>
    <w:rsid w:val="00AB68C4"/>
    <w:rsid w:val="00AC3D26"/>
    <w:rsid w:val="00AE14E8"/>
    <w:rsid w:val="00AE7916"/>
    <w:rsid w:val="00B068B5"/>
    <w:rsid w:val="00B108EF"/>
    <w:rsid w:val="00B10E35"/>
    <w:rsid w:val="00B15BCD"/>
    <w:rsid w:val="00B30062"/>
    <w:rsid w:val="00B41E46"/>
    <w:rsid w:val="00B6300B"/>
    <w:rsid w:val="00B9006F"/>
    <w:rsid w:val="00BB054C"/>
    <w:rsid w:val="00BB4E3E"/>
    <w:rsid w:val="00BC65BC"/>
    <w:rsid w:val="00BD1F1B"/>
    <w:rsid w:val="00BF1DC2"/>
    <w:rsid w:val="00BF1F9A"/>
    <w:rsid w:val="00C058FE"/>
    <w:rsid w:val="00C13FBC"/>
    <w:rsid w:val="00C21E60"/>
    <w:rsid w:val="00C30CD3"/>
    <w:rsid w:val="00C36DF8"/>
    <w:rsid w:val="00C4050B"/>
    <w:rsid w:val="00CF23A4"/>
    <w:rsid w:val="00D26501"/>
    <w:rsid w:val="00D7540E"/>
    <w:rsid w:val="00D97BA4"/>
    <w:rsid w:val="00DB0D62"/>
    <w:rsid w:val="00DE1A6C"/>
    <w:rsid w:val="00DF6A40"/>
    <w:rsid w:val="00E061B8"/>
    <w:rsid w:val="00E62541"/>
    <w:rsid w:val="00E72A57"/>
    <w:rsid w:val="00E7408F"/>
    <w:rsid w:val="00ED5A8E"/>
    <w:rsid w:val="00EE0C46"/>
    <w:rsid w:val="00EF7932"/>
    <w:rsid w:val="00F00178"/>
    <w:rsid w:val="00F02599"/>
    <w:rsid w:val="00F153E5"/>
    <w:rsid w:val="00F277EC"/>
    <w:rsid w:val="00F5120D"/>
    <w:rsid w:val="00F914CB"/>
    <w:rsid w:val="00FB0507"/>
    <w:rsid w:val="00FB37BB"/>
    <w:rsid w:val="00FB4402"/>
    <w:rsid w:val="00FB6782"/>
    <w:rsid w:val="00FF49F0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02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00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9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72;&#1090;&#1103;\&#1055;&#1088;&#1086;&#1075;&#1088;&#1072;&#1084;&#1084;&#1099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1</TotalTime>
  <Pages>1</Pages>
  <Words>225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4</cp:revision>
  <cp:lastPrinted>2020-09-17T11:11:00Z</cp:lastPrinted>
  <dcterms:created xsi:type="dcterms:W3CDTF">2020-09-17T11:12:00Z</dcterms:created>
  <dcterms:modified xsi:type="dcterms:W3CDTF">2020-09-24T06:03:00Z</dcterms:modified>
</cp:coreProperties>
</file>