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5"/>
      </w:tblGrid>
      <w:tr w:rsidR="007B6236" w:rsidRPr="00642E26">
        <w:tc>
          <w:tcPr>
            <w:tcW w:w="4923" w:type="dxa"/>
          </w:tcPr>
          <w:p w:rsidR="007B6236" w:rsidRPr="00642E26" w:rsidRDefault="007B6236" w:rsidP="00417AB7">
            <w:pPr>
              <w:pStyle w:val="ConsPlusNonformat"/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5" w:type="dxa"/>
          </w:tcPr>
          <w:p w:rsidR="007B6236" w:rsidRPr="00625EC7" w:rsidRDefault="007B6236" w:rsidP="00417A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7B6236" w:rsidRPr="00625EC7" w:rsidRDefault="001C2BD8" w:rsidP="00417A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постановлению </w:t>
            </w:r>
            <w:proofErr w:type="gramStart"/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 Владимирской области</w:t>
            </w:r>
          </w:p>
          <w:p w:rsidR="001C2BD8" w:rsidRPr="00642E26" w:rsidRDefault="001C2BD8" w:rsidP="00EC59C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30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29.07.2019 </w:t>
            </w:r>
            <w:bookmarkStart w:id="0" w:name="_GoBack"/>
            <w:bookmarkEnd w:id="0"/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EC5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1001</w:t>
            </w:r>
          </w:p>
        </w:tc>
      </w:tr>
      <w:tr w:rsidR="001C2BD8" w:rsidRPr="00642E26">
        <w:tc>
          <w:tcPr>
            <w:tcW w:w="4923" w:type="dxa"/>
          </w:tcPr>
          <w:p w:rsidR="001C2BD8" w:rsidRPr="00642E26" w:rsidRDefault="001C2BD8" w:rsidP="00417AB7">
            <w:pPr>
              <w:pStyle w:val="ConsPlusNonformat"/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5" w:type="dxa"/>
          </w:tcPr>
          <w:p w:rsidR="001C2BD8" w:rsidRPr="00642E26" w:rsidRDefault="001C2BD8" w:rsidP="00417A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2BD8" w:rsidRPr="00642E26">
        <w:tc>
          <w:tcPr>
            <w:tcW w:w="4923" w:type="dxa"/>
          </w:tcPr>
          <w:p w:rsidR="001C2BD8" w:rsidRPr="00642E26" w:rsidRDefault="001C2BD8" w:rsidP="00417AB7">
            <w:pPr>
              <w:pStyle w:val="ConsPlusNonformat"/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5" w:type="dxa"/>
          </w:tcPr>
          <w:p w:rsidR="001C2BD8" w:rsidRPr="00642E26" w:rsidRDefault="001C2BD8" w:rsidP="00417A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2BD8" w:rsidRPr="00642E26">
        <w:tc>
          <w:tcPr>
            <w:tcW w:w="4923" w:type="dxa"/>
          </w:tcPr>
          <w:p w:rsidR="001C2BD8" w:rsidRPr="00642E26" w:rsidRDefault="001C2BD8" w:rsidP="00417AB7">
            <w:pPr>
              <w:pStyle w:val="ConsPlusNonformat"/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5" w:type="dxa"/>
          </w:tcPr>
          <w:p w:rsidR="001C2BD8" w:rsidRPr="00625EC7" w:rsidRDefault="001C2BD8" w:rsidP="00417A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1C2BD8" w:rsidRPr="00642E26" w:rsidRDefault="001C2BD8" w:rsidP="00417A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Положению об оплате труда работников казенных </w:t>
            </w:r>
            <w:proofErr w:type="gramStart"/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</w:tbl>
    <w:p w:rsidR="007B6236" w:rsidRPr="00642E26" w:rsidRDefault="007B6236" w:rsidP="007B6236">
      <w:pPr>
        <w:pStyle w:val="ConsPlusNonformat"/>
        <w:widowControl/>
        <w:jc w:val="both"/>
        <w:rPr>
          <w:sz w:val="28"/>
          <w:szCs w:val="28"/>
        </w:rPr>
      </w:pPr>
      <w:r w:rsidRPr="00642E26">
        <w:rPr>
          <w:sz w:val="28"/>
          <w:szCs w:val="28"/>
        </w:rPr>
        <w:t xml:space="preserve">               </w:t>
      </w:r>
    </w:p>
    <w:p w:rsidR="007B6236" w:rsidRPr="00642E26" w:rsidRDefault="007B6236" w:rsidP="007B6236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236" w:rsidRPr="00642E26" w:rsidRDefault="007B6236" w:rsidP="007B6236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E26">
        <w:rPr>
          <w:rFonts w:ascii="Times New Roman" w:eastAsia="Calibri" w:hAnsi="Times New Roman" w:cs="Times New Roman"/>
          <w:sz w:val="28"/>
          <w:szCs w:val="28"/>
        </w:rPr>
        <w:t>РАЗМЕРЫ</w:t>
      </w:r>
    </w:p>
    <w:p w:rsidR="007B6236" w:rsidRPr="00642E26" w:rsidRDefault="007B6236" w:rsidP="007B6236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E26">
        <w:rPr>
          <w:rFonts w:ascii="Times New Roman" w:eastAsia="Calibri" w:hAnsi="Times New Roman" w:cs="Times New Roman"/>
          <w:sz w:val="28"/>
          <w:szCs w:val="28"/>
        </w:rPr>
        <w:t xml:space="preserve">ДОЛЖНОСТНЫХ ОКЛАДОВ </w:t>
      </w:r>
    </w:p>
    <w:p w:rsidR="00B159AF" w:rsidRPr="00642E26" w:rsidRDefault="007B6236" w:rsidP="007B6236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42E26">
        <w:rPr>
          <w:rFonts w:ascii="Times New Roman" w:hAnsi="Times New Roman" w:cs="Times New Roman"/>
          <w:caps/>
          <w:sz w:val="28"/>
          <w:szCs w:val="28"/>
        </w:rPr>
        <w:t xml:space="preserve">по  соответствующим должностям работников </w:t>
      </w:r>
    </w:p>
    <w:p w:rsidR="007B6236" w:rsidRPr="001C2BD8" w:rsidRDefault="001C2BD8" w:rsidP="007B6236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C2BD8">
        <w:rPr>
          <w:rFonts w:ascii="Times New Roman" w:hAnsi="Times New Roman" w:cs="Times New Roman"/>
          <w:caps/>
          <w:sz w:val="28"/>
          <w:szCs w:val="28"/>
        </w:rPr>
        <w:t>Муниципальных казенных учреждений</w:t>
      </w:r>
      <w:r w:rsidR="00B159AF" w:rsidRPr="001C2BD8">
        <w:rPr>
          <w:rFonts w:ascii="Times New Roman" w:hAnsi="Times New Roman" w:cs="Times New Roman"/>
          <w:caps/>
          <w:sz w:val="28"/>
          <w:szCs w:val="28"/>
        </w:rPr>
        <w:t xml:space="preserve">   </w:t>
      </w:r>
    </w:p>
    <w:p w:rsidR="007B6236" w:rsidRPr="001C2BD8" w:rsidRDefault="00D63E0B" w:rsidP="007B6236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(</w:t>
      </w:r>
      <w:r w:rsidRPr="00D63E0B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caps/>
          <w:sz w:val="28"/>
          <w:szCs w:val="28"/>
        </w:rPr>
        <w:t>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403"/>
        <w:gridCol w:w="1213"/>
        <w:gridCol w:w="1861"/>
        <w:gridCol w:w="2440"/>
      </w:tblGrid>
      <w:tr w:rsidR="009853D0" w:rsidRPr="0023729D" w:rsidTr="009853D0">
        <w:tc>
          <w:tcPr>
            <w:tcW w:w="559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03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работников муниципальных казенных учреждений</w:t>
            </w:r>
          </w:p>
        </w:tc>
        <w:tc>
          <w:tcPr>
            <w:tcW w:w="1213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</w:t>
            </w:r>
          </w:p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861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(в кратности  к должностным окладам)</w:t>
            </w:r>
          </w:p>
        </w:tc>
        <w:tc>
          <w:tcPr>
            <w:tcW w:w="2440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Размер ежемесячной надбавки к должностному окладу за интенсивность, качество и высокие результаты работы</w:t>
            </w:r>
          </w:p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( %)</w:t>
            </w:r>
          </w:p>
        </w:tc>
      </w:tr>
      <w:tr w:rsidR="009853D0" w:rsidRPr="0023729D" w:rsidTr="009853D0">
        <w:tc>
          <w:tcPr>
            <w:tcW w:w="559" w:type="dxa"/>
          </w:tcPr>
          <w:p w:rsidR="00FB20A4" w:rsidRPr="0023729D" w:rsidRDefault="00FB20A4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</w:tcPr>
          <w:p w:rsidR="00FB20A4" w:rsidRPr="0023729D" w:rsidRDefault="00FB20A4" w:rsidP="00417AB7">
            <w:pPr>
              <w:rPr>
                <w:rFonts w:eastAsia="Calibri"/>
                <w:i/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 xml:space="preserve">Председатель муниципального казенного учреждения (комитета), начальник  муниципального казенного учреждения (управления), директор муниципального казенного  учреждения, помощник главы администрации города </w:t>
            </w:r>
          </w:p>
        </w:tc>
        <w:tc>
          <w:tcPr>
            <w:tcW w:w="1213" w:type="dxa"/>
            <w:vAlign w:val="center"/>
          </w:tcPr>
          <w:p w:rsidR="00FB20A4" w:rsidRPr="00642E26" w:rsidRDefault="00FB20A4" w:rsidP="00CC3BC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7601</w:t>
            </w:r>
          </w:p>
        </w:tc>
        <w:tc>
          <w:tcPr>
            <w:tcW w:w="1861" w:type="dxa"/>
          </w:tcPr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2,5 - 4,0</w:t>
            </w:r>
          </w:p>
        </w:tc>
        <w:tc>
          <w:tcPr>
            <w:tcW w:w="2440" w:type="dxa"/>
          </w:tcPr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00A8B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60 – 200</w:t>
            </w:r>
          </w:p>
        </w:tc>
      </w:tr>
      <w:tr w:rsidR="009853D0" w:rsidRPr="0023729D" w:rsidTr="009853D0">
        <w:tc>
          <w:tcPr>
            <w:tcW w:w="559" w:type="dxa"/>
          </w:tcPr>
          <w:p w:rsidR="00FB20A4" w:rsidRPr="0023729D" w:rsidRDefault="00FB20A4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</w:tcPr>
          <w:p w:rsidR="00FB20A4" w:rsidRPr="0023729D" w:rsidRDefault="00FB20A4" w:rsidP="00625EC7">
            <w:pPr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Заместитель председателя муниципального казенного учреждения (комитета), заместитель начальника муниципального казенного учреждения (управления),  заместитель директора муниципального казенного учреждения, начальник отдела в составе   администрации</w:t>
            </w:r>
          </w:p>
        </w:tc>
        <w:tc>
          <w:tcPr>
            <w:tcW w:w="1213" w:type="dxa"/>
            <w:vAlign w:val="center"/>
          </w:tcPr>
          <w:p w:rsidR="00FB20A4" w:rsidRPr="00642E26" w:rsidRDefault="00FB20A4" w:rsidP="00CC3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6968</w:t>
            </w:r>
          </w:p>
        </w:tc>
        <w:tc>
          <w:tcPr>
            <w:tcW w:w="1861" w:type="dxa"/>
            <w:vAlign w:val="center"/>
          </w:tcPr>
          <w:p w:rsidR="00FB20A4" w:rsidRPr="0023729D" w:rsidRDefault="00FB20A4" w:rsidP="00CD494F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D494F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2,5 – 3,5</w:t>
            </w:r>
          </w:p>
        </w:tc>
        <w:tc>
          <w:tcPr>
            <w:tcW w:w="2440" w:type="dxa"/>
            <w:vAlign w:val="center"/>
          </w:tcPr>
          <w:p w:rsidR="00FB20A4" w:rsidRPr="0023729D" w:rsidRDefault="00FB20A4" w:rsidP="00CD494F">
            <w:pPr>
              <w:jc w:val="center"/>
              <w:rPr>
                <w:sz w:val="24"/>
                <w:szCs w:val="24"/>
              </w:rPr>
            </w:pPr>
          </w:p>
          <w:p w:rsidR="00FB20A4" w:rsidRPr="0023729D" w:rsidRDefault="00FB20A4" w:rsidP="00CD494F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60 - 150</w:t>
            </w:r>
          </w:p>
        </w:tc>
      </w:tr>
      <w:tr w:rsidR="009853D0" w:rsidRPr="0023729D" w:rsidTr="009853D0">
        <w:tc>
          <w:tcPr>
            <w:tcW w:w="559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3" w:type="dxa"/>
          </w:tcPr>
          <w:p w:rsidR="007B6236" w:rsidRPr="0023729D" w:rsidRDefault="007B6236" w:rsidP="00625EC7">
            <w:pPr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Начальник  отдела</w:t>
            </w:r>
            <w:r w:rsidR="0023729D" w:rsidRPr="0023729D">
              <w:rPr>
                <w:sz w:val="24"/>
                <w:szCs w:val="24"/>
              </w:rPr>
              <w:t xml:space="preserve">, центра </w:t>
            </w:r>
            <w:r w:rsidRPr="0023729D">
              <w:rPr>
                <w:sz w:val="24"/>
                <w:szCs w:val="24"/>
              </w:rPr>
              <w:t xml:space="preserve"> в составе </w:t>
            </w:r>
            <w:r w:rsidR="005139BB" w:rsidRPr="0023729D">
              <w:rPr>
                <w:sz w:val="24"/>
                <w:szCs w:val="24"/>
              </w:rPr>
              <w:t>муниципального казенного учреждения (комитета</w:t>
            </w:r>
            <w:r w:rsidR="001C2BD8" w:rsidRPr="0023729D">
              <w:rPr>
                <w:sz w:val="24"/>
                <w:szCs w:val="24"/>
              </w:rPr>
              <w:t>, управления</w:t>
            </w:r>
            <w:r w:rsidR="0023729D" w:rsidRPr="0023729D">
              <w:rPr>
                <w:sz w:val="24"/>
                <w:szCs w:val="24"/>
              </w:rPr>
              <w:t>)</w:t>
            </w:r>
            <w:r w:rsidR="001C2BD8" w:rsidRPr="0023729D">
              <w:rPr>
                <w:sz w:val="24"/>
                <w:szCs w:val="24"/>
              </w:rPr>
              <w:t>, главный  бухгалтер в составе централизованной бухгалтерии, заведующий  методическим кабинетом, референт</w:t>
            </w:r>
            <w:r w:rsidRPr="002372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7B6236" w:rsidRPr="0023729D" w:rsidRDefault="001C2BD8" w:rsidP="00FB20A4">
            <w:pPr>
              <w:jc w:val="center"/>
              <w:rPr>
                <w:sz w:val="24"/>
                <w:szCs w:val="24"/>
              </w:rPr>
            </w:pPr>
            <w:r w:rsidRPr="0023729D">
              <w:rPr>
                <w:color w:val="000000"/>
                <w:sz w:val="24"/>
                <w:szCs w:val="24"/>
              </w:rPr>
              <w:t>5</w:t>
            </w:r>
            <w:r w:rsidR="00FB20A4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1861" w:type="dxa"/>
          </w:tcPr>
          <w:p w:rsidR="001F13A3" w:rsidRPr="0023729D" w:rsidRDefault="001F13A3" w:rsidP="00417AB7">
            <w:pPr>
              <w:jc w:val="center"/>
              <w:rPr>
                <w:sz w:val="24"/>
                <w:szCs w:val="24"/>
              </w:rPr>
            </w:pPr>
          </w:p>
          <w:p w:rsidR="00625EC7" w:rsidRDefault="00625EC7" w:rsidP="00625EC7">
            <w:pPr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1,0 - 2,5</w:t>
            </w:r>
          </w:p>
        </w:tc>
        <w:tc>
          <w:tcPr>
            <w:tcW w:w="2440" w:type="dxa"/>
          </w:tcPr>
          <w:p w:rsidR="001F13A3" w:rsidRPr="0023729D" w:rsidRDefault="001F13A3" w:rsidP="00417AB7">
            <w:pPr>
              <w:jc w:val="center"/>
              <w:rPr>
                <w:sz w:val="24"/>
                <w:szCs w:val="24"/>
              </w:rPr>
            </w:pPr>
          </w:p>
          <w:p w:rsidR="001F13A3" w:rsidRPr="0023729D" w:rsidRDefault="001F13A3" w:rsidP="00417AB7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60 - 150</w:t>
            </w:r>
          </w:p>
        </w:tc>
      </w:tr>
      <w:tr w:rsidR="009853D0" w:rsidRPr="0023729D" w:rsidTr="009853D0">
        <w:tc>
          <w:tcPr>
            <w:tcW w:w="559" w:type="dxa"/>
          </w:tcPr>
          <w:p w:rsidR="003C7D0C" w:rsidRDefault="003C7D0C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3" w:type="dxa"/>
          </w:tcPr>
          <w:p w:rsidR="003C7D0C" w:rsidRDefault="003C7D0C" w:rsidP="00625EC7">
            <w:pPr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rPr>
                <w:sz w:val="24"/>
                <w:szCs w:val="24"/>
              </w:rPr>
            </w:pPr>
            <w:proofErr w:type="gramStart"/>
            <w:r w:rsidRPr="0023729D">
              <w:rPr>
                <w:sz w:val="24"/>
                <w:szCs w:val="24"/>
              </w:rPr>
              <w:lastRenderedPageBreak/>
              <w:t xml:space="preserve">Заместитель начальника отдела  в составе </w:t>
            </w:r>
            <w:r w:rsidR="005139BB" w:rsidRPr="0023729D">
              <w:rPr>
                <w:sz w:val="24"/>
                <w:szCs w:val="24"/>
              </w:rPr>
              <w:t>муниципального казенного учреждения (комитета)</w:t>
            </w:r>
            <w:r w:rsidR="001C2BD8" w:rsidRPr="0023729D">
              <w:rPr>
                <w:sz w:val="24"/>
                <w:szCs w:val="24"/>
              </w:rPr>
              <w:t>, управления</w:t>
            </w:r>
            <w:r w:rsidR="0023729D" w:rsidRPr="0023729D">
              <w:rPr>
                <w:sz w:val="24"/>
                <w:szCs w:val="24"/>
              </w:rPr>
              <w:t>)</w:t>
            </w:r>
            <w:r w:rsidR="001C2BD8" w:rsidRPr="0023729D">
              <w:rPr>
                <w:sz w:val="24"/>
                <w:szCs w:val="24"/>
              </w:rPr>
              <w:t>, заместитель главного бухгалтера и начальник отдела в составе централизованной бухгалтерии</w:t>
            </w:r>
            <w:r w:rsidRPr="0023729D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13" w:type="dxa"/>
            <w:vAlign w:val="center"/>
          </w:tcPr>
          <w:p w:rsidR="003C7D0C" w:rsidRDefault="003C7D0C" w:rsidP="00FE72A3">
            <w:pPr>
              <w:jc w:val="center"/>
              <w:rPr>
                <w:sz w:val="24"/>
                <w:szCs w:val="24"/>
              </w:rPr>
            </w:pPr>
          </w:p>
          <w:p w:rsidR="003C7D0C" w:rsidRDefault="003C7D0C" w:rsidP="00FE72A3">
            <w:pPr>
              <w:jc w:val="center"/>
              <w:rPr>
                <w:sz w:val="24"/>
                <w:szCs w:val="24"/>
              </w:rPr>
            </w:pPr>
          </w:p>
          <w:p w:rsidR="003C7D0C" w:rsidRDefault="003C7D0C" w:rsidP="00FE72A3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FB20A4" w:rsidP="00FE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5066</w:t>
            </w:r>
          </w:p>
        </w:tc>
        <w:tc>
          <w:tcPr>
            <w:tcW w:w="1861" w:type="dxa"/>
          </w:tcPr>
          <w:p w:rsidR="00CD494F" w:rsidRPr="0023729D" w:rsidRDefault="00CD494F" w:rsidP="00625EC7">
            <w:pPr>
              <w:jc w:val="center"/>
              <w:rPr>
                <w:sz w:val="24"/>
                <w:szCs w:val="24"/>
              </w:rPr>
            </w:pPr>
          </w:p>
          <w:p w:rsidR="00CD494F" w:rsidRPr="0023729D" w:rsidRDefault="00CD494F" w:rsidP="00625EC7">
            <w:pPr>
              <w:jc w:val="center"/>
              <w:rPr>
                <w:sz w:val="24"/>
                <w:szCs w:val="24"/>
              </w:rPr>
            </w:pPr>
          </w:p>
          <w:p w:rsidR="00CD494F" w:rsidRPr="0023729D" w:rsidRDefault="00CD494F" w:rsidP="00625EC7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1,0 - 2,5</w:t>
            </w:r>
          </w:p>
        </w:tc>
        <w:tc>
          <w:tcPr>
            <w:tcW w:w="2440" w:type="dxa"/>
          </w:tcPr>
          <w:p w:rsidR="00CD494F" w:rsidRPr="0023729D" w:rsidRDefault="00CD494F" w:rsidP="00625EC7">
            <w:pPr>
              <w:jc w:val="center"/>
              <w:rPr>
                <w:sz w:val="24"/>
                <w:szCs w:val="24"/>
              </w:rPr>
            </w:pPr>
          </w:p>
          <w:p w:rsidR="00CD494F" w:rsidRPr="0023729D" w:rsidRDefault="00CD494F" w:rsidP="00625EC7">
            <w:pPr>
              <w:jc w:val="center"/>
              <w:rPr>
                <w:sz w:val="24"/>
                <w:szCs w:val="24"/>
              </w:rPr>
            </w:pPr>
          </w:p>
          <w:p w:rsidR="00CD494F" w:rsidRPr="0023729D" w:rsidRDefault="00CD494F" w:rsidP="00625EC7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60 - 120</w:t>
            </w:r>
          </w:p>
        </w:tc>
      </w:tr>
      <w:tr w:rsidR="009853D0" w:rsidRPr="0023729D" w:rsidTr="009853D0">
        <w:tc>
          <w:tcPr>
            <w:tcW w:w="559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03" w:type="dxa"/>
          </w:tcPr>
          <w:p w:rsidR="007B6236" w:rsidRPr="0023729D" w:rsidRDefault="007B6236" w:rsidP="00625EC7">
            <w:pPr>
              <w:rPr>
                <w:sz w:val="24"/>
                <w:szCs w:val="24"/>
              </w:rPr>
            </w:pPr>
            <w:proofErr w:type="gramStart"/>
            <w:r w:rsidRPr="0023729D">
              <w:rPr>
                <w:sz w:val="24"/>
                <w:szCs w:val="24"/>
              </w:rPr>
              <w:t>Бухгалтер, инженер</w:t>
            </w:r>
            <w:r w:rsidR="00D63E0B">
              <w:rPr>
                <w:sz w:val="28"/>
                <w:szCs w:val="28"/>
              </w:rPr>
              <w:t xml:space="preserve"> </w:t>
            </w:r>
            <w:r w:rsidR="00D63E0B" w:rsidRPr="00D63E0B">
              <w:rPr>
                <w:sz w:val="24"/>
                <w:szCs w:val="24"/>
              </w:rPr>
              <w:t>(за исключением должностей инженер-строитель, инженер-теплотехник, инженер-энергетик)</w:t>
            </w:r>
            <w:r w:rsidRPr="00D63E0B">
              <w:rPr>
                <w:sz w:val="24"/>
                <w:szCs w:val="24"/>
              </w:rPr>
              <w:t xml:space="preserve">, </w:t>
            </w:r>
            <w:r w:rsidRPr="0023729D">
              <w:rPr>
                <w:sz w:val="24"/>
                <w:szCs w:val="24"/>
              </w:rPr>
              <w:t>архитектор, специалист, экономист, юрисконсульт,  программист,</w:t>
            </w:r>
            <w:r w:rsidR="001C2BD8" w:rsidRPr="0023729D">
              <w:rPr>
                <w:sz w:val="24"/>
                <w:szCs w:val="24"/>
              </w:rPr>
              <w:t xml:space="preserve"> контролер-ревизор,</w:t>
            </w:r>
            <w:r w:rsidRPr="0023729D">
              <w:rPr>
                <w:sz w:val="24"/>
                <w:szCs w:val="24"/>
              </w:rPr>
              <w:t xml:space="preserve"> по которым устанавливается производное должностное наименование «ведущий», «старший»</w:t>
            </w:r>
            <w:r w:rsidR="00C274C0" w:rsidRPr="0023729D">
              <w:rPr>
                <w:sz w:val="24"/>
                <w:szCs w:val="24"/>
              </w:rPr>
              <w:t>,</w:t>
            </w:r>
            <w:proofErr w:type="gramEnd"/>
          </w:p>
          <w:p w:rsidR="00C274C0" w:rsidRPr="0023729D" w:rsidRDefault="00C274C0" w:rsidP="00625EC7">
            <w:pPr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методист</w:t>
            </w:r>
          </w:p>
        </w:tc>
        <w:tc>
          <w:tcPr>
            <w:tcW w:w="1213" w:type="dxa"/>
            <w:vAlign w:val="center"/>
          </w:tcPr>
          <w:p w:rsidR="007B6236" w:rsidRPr="0023729D" w:rsidRDefault="001C2BD8" w:rsidP="00FB20A4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3</w:t>
            </w:r>
            <w:r w:rsidR="00FB20A4">
              <w:rPr>
                <w:sz w:val="24"/>
                <w:szCs w:val="24"/>
              </w:rPr>
              <w:t>732</w:t>
            </w:r>
          </w:p>
        </w:tc>
        <w:tc>
          <w:tcPr>
            <w:tcW w:w="1861" w:type="dxa"/>
          </w:tcPr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</w:p>
          <w:p w:rsidR="001F13A3" w:rsidRPr="0023729D" w:rsidRDefault="001F13A3" w:rsidP="00625EC7">
            <w:pPr>
              <w:jc w:val="center"/>
              <w:rPr>
                <w:sz w:val="24"/>
                <w:szCs w:val="24"/>
              </w:rPr>
            </w:pPr>
          </w:p>
          <w:p w:rsidR="001F13A3" w:rsidRPr="0023729D" w:rsidRDefault="001F13A3" w:rsidP="00625EC7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– 2,5</w:t>
            </w: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</w:p>
          <w:p w:rsidR="001F13A3" w:rsidRPr="0023729D" w:rsidRDefault="001F13A3" w:rsidP="00625EC7">
            <w:pPr>
              <w:jc w:val="center"/>
              <w:rPr>
                <w:sz w:val="24"/>
                <w:szCs w:val="24"/>
              </w:rPr>
            </w:pPr>
          </w:p>
          <w:p w:rsidR="001F13A3" w:rsidRPr="0023729D" w:rsidRDefault="001F13A3" w:rsidP="00625EC7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0 - 100</w:t>
            </w:r>
          </w:p>
        </w:tc>
      </w:tr>
      <w:tr w:rsidR="005638FB" w:rsidRPr="0023729D" w:rsidTr="009853D0">
        <w:tc>
          <w:tcPr>
            <w:tcW w:w="559" w:type="dxa"/>
          </w:tcPr>
          <w:p w:rsidR="005638FB" w:rsidRPr="0023729D" w:rsidRDefault="005638FB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3" w:type="dxa"/>
          </w:tcPr>
          <w:p w:rsidR="005638FB" w:rsidRPr="00D63E0B" w:rsidRDefault="005638FB" w:rsidP="009A25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3E0B">
              <w:rPr>
                <w:rFonts w:ascii="Times New Roman" w:hAnsi="Times New Roman" w:cs="Times New Roman"/>
                <w:sz w:val="24"/>
                <w:szCs w:val="24"/>
              </w:rPr>
              <w:t>Инженер-строитель, инженер-теплотехник, инженер-энергетик, по которым устанавливается производное должностное наименование «ведущий»</w:t>
            </w:r>
          </w:p>
        </w:tc>
        <w:tc>
          <w:tcPr>
            <w:tcW w:w="1213" w:type="dxa"/>
            <w:vAlign w:val="center"/>
          </w:tcPr>
          <w:p w:rsidR="005638FB" w:rsidRPr="0023729D" w:rsidRDefault="005638FB" w:rsidP="009A25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4700</w:t>
            </w:r>
          </w:p>
        </w:tc>
        <w:tc>
          <w:tcPr>
            <w:tcW w:w="1861" w:type="dxa"/>
          </w:tcPr>
          <w:p w:rsidR="005638FB" w:rsidRPr="0023729D" w:rsidRDefault="005638FB" w:rsidP="009A2535">
            <w:pPr>
              <w:jc w:val="center"/>
              <w:rPr>
                <w:sz w:val="24"/>
                <w:szCs w:val="24"/>
              </w:rPr>
            </w:pPr>
          </w:p>
          <w:p w:rsidR="005638FB" w:rsidRPr="0023729D" w:rsidRDefault="005638FB" w:rsidP="009A2535">
            <w:pPr>
              <w:rPr>
                <w:sz w:val="24"/>
                <w:szCs w:val="24"/>
              </w:rPr>
            </w:pPr>
          </w:p>
          <w:p w:rsidR="005638FB" w:rsidRPr="0023729D" w:rsidRDefault="005638FB" w:rsidP="009A2535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– 2,5</w:t>
            </w:r>
          </w:p>
          <w:p w:rsidR="005638FB" w:rsidRPr="0023729D" w:rsidRDefault="005638FB" w:rsidP="009A2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5638FB" w:rsidRPr="0023729D" w:rsidRDefault="005638FB" w:rsidP="009A2535">
            <w:pPr>
              <w:jc w:val="center"/>
              <w:rPr>
                <w:sz w:val="24"/>
                <w:szCs w:val="24"/>
              </w:rPr>
            </w:pPr>
          </w:p>
          <w:p w:rsidR="005638FB" w:rsidRPr="0023729D" w:rsidRDefault="005638FB" w:rsidP="009A2535">
            <w:pPr>
              <w:rPr>
                <w:sz w:val="24"/>
                <w:szCs w:val="24"/>
              </w:rPr>
            </w:pPr>
          </w:p>
          <w:p w:rsidR="005638FB" w:rsidRPr="0023729D" w:rsidRDefault="005638FB" w:rsidP="009A2535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0 - 100</w:t>
            </w:r>
          </w:p>
        </w:tc>
      </w:tr>
      <w:tr w:rsidR="005638FB" w:rsidRPr="0023729D" w:rsidTr="009853D0">
        <w:tc>
          <w:tcPr>
            <w:tcW w:w="559" w:type="dxa"/>
          </w:tcPr>
          <w:p w:rsidR="005638FB" w:rsidRPr="0023729D" w:rsidRDefault="005638FB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3" w:type="dxa"/>
          </w:tcPr>
          <w:p w:rsidR="005638FB" w:rsidRPr="00625EC7" w:rsidRDefault="005638FB" w:rsidP="00625E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29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 архитектор, специалист, экономист, </w:t>
            </w:r>
            <w:r w:rsidRPr="00625EC7">
              <w:rPr>
                <w:rFonts w:ascii="Times New Roman" w:hAnsi="Times New Roman" w:cs="Times New Roman"/>
                <w:sz w:val="24"/>
                <w:szCs w:val="24"/>
              </w:rPr>
              <w:t>юрисконсульт,  программист, по которым устанавливается 1 категория;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EC7">
              <w:rPr>
                <w:rFonts w:ascii="Times New Roman" w:hAnsi="Times New Roman" w:cs="Times New Roman"/>
                <w:sz w:val="24"/>
                <w:szCs w:val="24"/>
              </w:rPr>
              <w:t>инспектор,    которому</w:t>
            </w:r>
            <w:proofErr w:type="gramEnd"/>
          </w:p>
          <w:p w:rsidR="005638FB" w:rsidRPr="0023729D" w:rsidRDefault="005638FB" w:rsidP="00625EC7">
            <w:pPr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 xml:space="preserve">устанавливается производное должностное наименование «старший» </w:t>
            </w:r>
          </w:p>
        </w:tc>
        <w:tc>
          <w:tcPr>
            <w:tcW w:w="1213" w:type="dxa"/>
            <w:vAlign w:val="center"/>
          </w:tcPr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FB20A4">
            <w:pPr>
              <w:jc w:val="center"/>
              <w:rPr>
                <w:sz w:val="24"/>
                <w:szCs w:val="24"/>
              </w:rPr>
            </w:pPr>
            <w:r w:rsidRPr="002372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1861" w:type="dxa"/>
          </w:tcPr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CD494F">
            <w:pPr>
              <w:rPr>
                <w:sz w:val="24"/>
                <w:szCs w:val="24"/>
              </w:rPr>
            </w:pPr>
          </w:p>
          <w:p w:rsidR="005638FB" w:rsidRPr="0023729D" w:rsidRDefault="005638FB" w:rsidP="00CD494F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– 2,5</w:t>
            </w:r>
          </w:p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417AB7">
            <w:pPr>
              <w:jc w:val="center"/>
              <w:rPr>
                <w:sz w:val="24"/>
                <w:szCs w:val="24"/>
              </w:rPr>
            </w:pPr>
          </w:p>
          <w:p w:rsidR="005638FB" w:rsidRPr="0023729D" w:rsidRDefault="005638FB" w:rsidP="00CD494F">
            <w:pPr>
              <w:jc w:val="center"/>
              <w:rPr>
                <w:bCs/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0 - 100</w:t>
            </w:r>
          </w:p>
        </w:tc>
      </w:tr>
      <w:tr w:rsidR="005638FB" w:rsidRPr="0023729D" w:rsidTr="009853D0">
        <w:tc>
          <w:tcPr>
            <w:tcW w:w="559" w:type="dxa"/>
          </w:tcPr>
          <w:p w:rsidR="005638FB" w:rsidRPr="0023729D" w:rsidRDefault="005638FB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5638FB" w:rsidRPr="00625EC7" w:rsidRDefault="005638FB" w:rsidP="005638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E0B">
              <w:rPr>
                <w:rFonts w:ascii="Times New Roman" w:hAnsi="Times New Roman" w:cs="Times New Roman"/>
                <w:sz w:val="24"/>
                <w:szCs w:val="24"/>
              </w:rPr>
              <w:t>Бухгалтер, инженер</w:t>
            </w:r>
            <w:r w:rsidRPr="0023729D">
              <w:rPr>
                <w:rFonts w:ascii="Times New Roman" w:hAnsi="Times New Roman" w:cs="Times New Roman"/>
                <w:sz w:val="24"/>
                <w:szCs w:val="24"/>
              </w:rPr>
              <w:t xml:space="preserve">, архитектор, </w:t>
            </w:r>
            <w:r w:rsidRPr="00625EC7">
              <w:rPr>
                <w:rFonts w:ascii="Times New Roman" w:hAnsi="Times New Roman" w:cs="Times New Roman"/>
                <w:sz w:val="24"/>
                <w:szCs w:val="24"/>
              </w:rPr>
              <w:t>специалист, экономист, юрисконсульт, программист, по которым устанавливается                          2 категория; инспектор</w:t>
            </w:r>
            <w:proofErr w:type="gramEnd"/>
          </w:p>
        </w:tc>
        <w:tc>
          <w:tcPr>
            <w:tcW w:w="1213" w:type="dxa"/>
            <w:vAlign w:val="center"/>
          </w:tcPr>
          <w:p w:rsidR="005638FB" w:rsidRPr="0023729D" w:rsidRDefault="005638FB" w:rsidP="00417AB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FB20A4">
            <w:pPr>
              <w:jc w:val="center"/>
              <w:rPr>
                <w:sz w:val="24"/>
                <w:szCs w:val="24"/>
              </w:rPr>
            </w:pPr>
            <w:r w:rsidRPr="002372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861" w:type="dxa"/>
          </w:tcPr>
          <w:p w:rsidR="005638FB" w:rsidRPr="0023729D" w:rsidRDefault="005638FB" w:rsidP="00625EC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625EC7">
            <w:pPr>
              <w:jc w:val="center"/>
              <w:rPr>
                <w:sz w:val="24"/>
                <w:szCs w:val="24"/>
              </w:rPr>
            </w:pPr>
          </w:p>
          <w:p w:rsidR="005638FB" w:rsidRPr="0023729D" w:rsidRDefault="005638FB" w:rsidP="00625EC7">
            <w:pPr>
              <w:jc w:val="center"/>
              <w:rPr>
                <w:sz w:val="24"/>
                <w:szCs w:val="24"/>
              </w:rPr>
            </w:pPr>
          </w:p>
          <w:p w:rsidR="005638FB" w:rsidRPr="0023729D" w:rsidRDefault="005638FB" w:rsidP="00625EC7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– 2,5</w:t>
            </w:r>
          </w:p>
          <w:p w:rsidR="005638FB" w:rsidRPr="0023729D" w:rsidRDefault="005638FB" w:rsidP="00625EC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625E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638FB" w:rsidRPr="0023729D" w:rsidRDefault="005638FB" w:rsidP="00625EC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625EC7">
            <w:pPr>
              <w:jc w:val="center"/>
              <w:rPr>
                <w:bCs/>
                <w:sz w:val="24"/>
                <w:szCs w:val="24"/>
              </w:rPr>
            </w:pPr>
          </w:p>
          <w:p w:rsidR="005638FB" w:rsidRPr="0023729D" w:rsidRDefault="005638FB" w:rsidP="00625EC7">
            <w:pPr>
              <w:jc w:val="center"/>
              <w:rPr>
                <w:sz w:val="24"/>
                <w:szCs w:val="24"/>
              </w:rPr>
            </w:pPr>
          </w:p>
          <w:p w:rsidR="005638FB" w:rsidRPr="0023729D" w:rsidRDefault="005638FB" w:rsidP="00625EC7">
            <w:pPr>
              <w:jc w:val="center"/>
              <w:rPr>
                <w:bCs/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0 - 100</w:t>
            </w:r>
          </w:p>
        </w:tc>
      </w:tr>
    </w:tbl>
    <w:p w:rsidR="007B6236" w:rsidRPr="0023729D" w:rsidRDefault="007B6236" w:rsidP="00082BDC">
      <w:pPr>
        <w:rPr>
          <w:sz w:val="24"/>
          <w:szCs w:val="24"/>
        </w:rPr>
      </w:pPr>
    </w:p>
    <w:p w:rsidR="00B720F1" w:rsidRPr="00642E26" w:rsidRDefault="00B720F1" w:rsidP="00082BDC">
      <w:pPr>
        <w:rPr>
          <w:sz w:val="28"/>
          <w:szCs w:val="28"/>
        </w:rPr>
      </w:pPr>
    </w:p>
    <w:sectPr w:rsidR="00B720F1" w:rsidRPr="00642E26" w:rsidSect="00477076">
      <w:pgSz w:w="12240" w:h="15840"/>
      <w:pgMar w:top="1134" w:right="45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B3E"/>
    <w:multiLevelType w:val="hybridMultilevel"/>
    <w:tmpl w:val="C3AC2BEA"/>
    <w:lvl w:ilvl="0" w:tplc="54BA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21D27"/>
    <w:multiLevelType w:val="hybridMultilevel"/>
    <w:tmpl w:val="86C00E48"/>
    <w:lvl w:ilvl="0" w:tplc="0F0CA3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568718D"/>
    <w:multiLevelType w:val="multilevel"/>
    <w:tmpl w:val="B748CE7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">
    <w:nsid w:val="4C646B94"/>
    <w:multiLevelType w:val="hybridMultilevel"/>
    <w:tmpl w:val="81B0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B09B5"/>
    <w:multiLevelType w:val="hybridMultilevel"/>
    <w:tmpl w:val="2BDC20B0"/>
    <w:lvl w:ilvl="0" w:tplc="9B629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F1"/>
    <w:rsid w:val="0002049F"/>
    <w:rsid w:val="000635CC"/>
    <w:rsid w:val="00082BDC"/>
    <w:rsid w:val="0008785C"/>
    <w:rsid w:val="000C05BA"/>
    <w:rsid w:val="00112FBF"/>
    <w:rsid w:val="001648BE"/>
    <w:rsid w:val="001658E6"/>
    <w:rsid w:val="001A1321"/>
    <w:rsid w:val="001C2BD8"/>
    <w:rsid w:val="001E14AE"/>
    <w:rsid w:val="001F13A3"/>
    <w:rsid w:val="00236B2B"/>
    <w:rsid w:val="0023729D"/>
    <w:rsid w:val="002F69DF"/>
    <w:rsid w:val="003008AE"/>
    <w:rsid w:val="00304E5A"/>
    <w:rsid w:val="00313245"/>
    <w:rsid w:val="0034064B"/>
    <w:rsid w:val="00374E3F"/>
    <w:rsid w:val="003963E0"/>
    <w:rsid w:val="003C7D0C"/>
    <w:rsid w:val="00400E9F"/>
    <w:rsid w:val="00417AB7"/>
    <w:rsid w:val="00461F04"/>
    <w:rsid w:val="00477076"/>
    <w:rsid w:val="004B6A84"/>
    <w:rsid w:val="004D4038"/>
    <w:rsid w:val="005139BB"/>
    <w:rsid w:val="00536CD4"/>
    <w:rsid w:val="005638FB"/>
    <w:rsid w:val="00565F1A"/>
    <w:rsid w:val="00566D26"/>
    <w:rsid w:val="0057178C"/>
    <w:rsid w:val="005C7F79"/>
    <w:rsid w:val="005D45DD"/>
    <w:rsid w:val="005E6CCC"/>
    <w:rsid w:val="0061138F"/>
    <w:rsid w:val="00625EC7"/>
    <w:rsid w:val="00642E26"/>
    <w:rsid w:val="006771F6"/>
    <w:rsid w:val="006D2F4A"/>
    <w:rsid w:val="00701397"/>
    <w:rsid w:val="0075580F"/>
    <w:rsid w:val="007626FA"/>
    <w:rsid w:val="007B6236"/>
    <w:rsid w:val="007D6045"/>
    <w:rsid w:val="008033E6"/>
    <w:rsid w:val="00822824"/>
    <w:rsid w:val="00841D25"/>
    <w:rsid w:val="008676F0"/>
    <w:rsid w:val="00890CF9"/>
    <w:rsid w:val="0089501E"/>
    <w:rsid w:val="008C11F1"/>
    <w:rsid w:val="008D5BE5"/>
    <w:rsid w:val="008E22EC"/>
    <w:rsid w:val="009853D0"/>
    <w:rsid w:val="009865A7"/>
    <w:rsid w:val="009933A6"/>
    <w:rsid w:val="009D4A98"/>
    <w:rsid w:val="00A04127"/>
    <w:rsid w:val="00A2160F"/>
    <w:rsid w:val="00B159AF"/>
    <w:rsid w:val="00B441A6"/>
    <w:rsid w:val="00B477CC"/>
    <w:rsid w:val="00B720F1"/>
    <w:rsid w:val="00C00A8B"/>
    <w:rsid w:val="00C274C0"/>
    <w:rsid w:val="00CA0447"/>
    <w:rsid w:val="00CD494F"/>
    <w:rsid w:val="00D32431"/>
    <w:rsid w:val="00D63E0B"/>
    <w:rsid w:val="00D65D66"/>
    <w:rsid w:val="00D8072B"/>
    <w:rsid w:val="00D951AD"/>
    <w:rsid w:val="00DA4E7F"/>
    <w:rsid w:val="00DB09EB"/>
    <w:rsid w:val="00E0092D"/>
    <w:rsid w:val="00E46F70"/>
    <w:rsid w:val="00EC59C3"/>
    <w:rsid w:val="00F0513C"/>
    <w:rsid w:val="00F53547"/>
    <w:rsid w:val="00FB20A4"/>
    <w:rsid w:val="00FC158F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7B6236"/>
    <w:pPr>
      <w:keepNext/>
      <w:overflowPunct/>
      <w:autoSpaceDE/>
      <w:autoSpaceDN/>
      <w:adjustRightInd/>
      <w:jc w:val="right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A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6236"/>
    <w:rPr>
      <w:b/>
    </w:rPr>
  </w:style>
  <w:style w:type="paragraph" w:customStyle="1" w:styleId="ConsPlusNormal">
    <w:name w:val="ConsPlusNormal"/>
    <w:rsid w:val="007B62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62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C7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7B6236"/>
    <w:pPr>
      <w:keepNext/>
      <w:overflowPunct/>
      <w:autoSpaceDE/>
      <w:autoSpaceDN/>
      <w:adjustRightInd/>
      <w:jc w:val="right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A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6236"/>
    <w:rPr>
      <w:b/>
    </w:rPr>
  </w:style>
  <w:style w:type="paragraph" w:customStyle="1" w:styleId="ConsPlusNormal">
    <w:name w:val="ConsPlusNormal"/>
    <w:rsid w:val="007B62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62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C7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7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51;&#1091;&#1096;&#1085;&#1080;&#1082;&#1086;&#1074;&#1072;\2011%20&#1075;&#1086;&#1076;\&#1087;&#1086;&#1089;&#1090;&#1072;&#1085;&#1086;&#1074;&#1083;&#1077;&#1085;&#1080;&#1077;,%20&#1088;&#1072;&#1089;&#1087;&#1086;&#1088;&#1103;&#1078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EAF3-649D-4D4D-856F-29B4DDCA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Лушникова</dc:creator>
  <cp:lastModifiedBy>PLAN</cp:lastModifiedBy>
  <cp:revision>7</cp:revision>
  <cp:lastPrinted>2019-07-26T11:03:00Z</cp:lastPrinted>
  <dcterms:created xsi:type="dcterms:W3CDTF">2019-07-25T13:43:00Z</dcterms:created>
  <dcterms:modified xsi:type="dcterms:W3CDTF">2019-07-30T05:35:00Z</dcterms:modified>
</cp:coreProperties>
</file>