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3B" w:rsidRDefault="0013013B" w:rsidP="0019793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13013B" w:rsidRPr="0019793E" w:rsidRDefault="0013013B" w:rsidP="0019793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9793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3013B" w:rsidRPr="0019793E" w:rsidRDefault="0013013B" w:rsidP="0019793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9793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13013B" w:rsidRPr="0019793E" w:rsidRDefault="0013013B" w:rsidP="0019793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9793E">
        <w:rPr>
          <w:rFonts w:ascii="Times New Roman" w:hAnsi="Times New Roman" w:cs="Times New Roman"/>
          <w:sz w:val="28"/>
          <w:szCs w:val="28"/>
        </w:rPr>
        <w:t>ЗАТО г. Радужный</w:t>
      </w:r>
    </w:p>
    <w:p w:rsidR="0013013B" w:rsidRDefault="0013013B" w:rsidP="0019793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9793E">
        <w:rPr>
          <w:rFonts w:ascii="Times New Roman" w:hAnsi="Times New Roman" w:cs="Times New Roman"/>
          <w:sz w:val="28"/>
          <w:szCs w:val="28"/>
        </w:rPr>
        <w:t>от «____» ___________2015 №_______</w:t>
      </w:r>
    </w:p>
    <w:p w:rsidR="0013013B" w:rsidRDefault="0013013B" w:rsidP="0019793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13013B" w:rsidRDefault="0013013B" w:rsidP="0019793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13013B" w:rsidRDefault="0013013B" w:rsidP="001979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3013B" w:rsidRDefault="0013013B" w:rsidP="001979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тестирования населения  комплекса ГТО  14-17 апреля 2015 года.</w:t>
      </w:r>
    </w:p>
    <w:p w:rsidR="0013013B" w:rsidRDefault="0013013B" w:rsidP="001979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4100"/>
        <w:gridCol w:w="2377"/>
        <w:gridCol w:w="2397"/>
      </w:tblGrid>
      <w:tr w:rsidR="0013013B" w:rsidRPr="00310CD0">
        <w:trPr>
          <w:trHeight w:val="1135"/>
        </w:trPr>
        <w:tc>
          <w:tcPr>
            <w:tcW w:w="675" w:type="dxa"/>
          </w:tcPr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92" w:type="dxa"/>
          </w:tcPr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Место проведения тестирования</w:t>
            </w:r>
          </w:p>
        </w:tc>
        <w:tc>
          <w:tcPr>
            <w:tcW w:w="2434" w:type="dxa"/>
          </w:tcPr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434" w:type="dxa"/>
          </w:tcPr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3013B" w:rsidRPr="00310CD0">
        <w:trPr>
          <w:trHeight w:val="1135"/>
        </w:trPr>
        <w:tc>
          <w:tcPr>
            <w:tcW w:w="675" w:type="dxa"/>
          </w:tcPr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Зал фитнеса Молодежного спортивно-досугового центра</w:t>
            </w:r>
          </w:p>
        </w:tc>
        <w:tc>
          <w:tcPr>
            <w:tcW w:w="2434" w:type="dxa"/>
          </w:tcPr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14-15 апреля</w:t>
            </w: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434" w:type="dxa"/>
          </w:tcPr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6-11 ступеней</w:t>
            </w:r>
          </w:p>
        </w:tc>
      </w:tr>
      <w:tr w:rsidR="0013013B" w:rsidRPr="00310CD0">
        <w:trPr>
          <w:trHeight w:val="1189"/>
        </w:trPr>
        <w:tc>
          <w:tcPr>
            <w:tcW w:w="675" w:type="dxa"/>
          </w:tcPr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Зал фитнеса Молодежного спортивно-досугового центра</w:t>
            </w:r>
          </w:p>
        </w:tc>
        <w:tc>
          <w:tcPr>
            <w:tcW w:w="2434" w:type="dxa"/>
          </w:tcPr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16-17 апреля</w:t>
            </w: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434" w:type="dxa"/>
          </w:tcPr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  <w:p w:rsidR="0013013B" w:rsidRPr="00310CD0" w:rsidRDefault="0013013B" w:rsidP="00310CD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D0">
              <w:rPr>
                <w:rFonts w:ascii="Times New Roman" w:hAnsi="Times New Roman" w:cs="Times New Roman"/>
                <w:sz w:val="28"/>
                <w:szCs w:val="28"/>
              </w:rPr>
              <w:t>6-11 ступеней</w:t>
            </w:r>
          </w:p>
        </w:tc>
      </w:tr>
    </w:tbl>
    <w:p w:rsidR="0013013B" w:rsidRDefault="0013013B" w:rsidP="001979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3013B" w:rsidRDefault="0013013B" w:rsidP="001979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3013B" w:rsidRDefault="0013013B" w:rsidP="001979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3013B" w:rsidRDefault="0013013B" w:rsidP="0042759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комитета                                    Н.К. Парамонов</w:t>
      </w:r>
    </w:p>
    <w:p w:rsidR="0013013B" w:rsidRDefault="0013013B" w:rsidP="0042759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культуре и спорту </w:t>
      </w:r>
    </w:p>
    <w:p w:rsidR="0013013B" w:rsidRPr="0019793E" w:rsidRDefault="0013013B" w:rsidP="004275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013B" w:rsidRPr="0019793E" w:rsidSect="00473A62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23F"/>
    <w:multiLevelType w:val="hybridMultilevel"/>
    <w:tmpl w:val="EA6005E4"/>
    <w:lvl w:ilvl="0" w:tplc="8410BB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7B5C93"/>
    <w:multiLevelType w:val="hybridMultilevel"/>
    <w:tmpl w:val="7B26FDA4"/>
    <w:lvl w:ilvl="0" w:tplc="8410B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6921D3"/>
    <w:multiLevelType w:val="hybridMultilevel"/>
    <w:tmpl w:val="C782621E"/>
    <w:lvl w:ilvl="0" w:tplc="8410BB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9105C"/>
    <w:multiLevelType w:val="hybridMultilevel"/>
    <w:tmpl w:val="7B144686"/>
    <w:lvl w:ilvl="0" w:tplc="8410BB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30C2E14"/>
    <w:multiLevelType w:val="hybridMultilevel"/>
    <w:tmpl w:val="BE4E3D16"/>
    <w:lvl w:ilvl="0" w:tplc="8410BB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9A5FE9"/>
    <w:multiLevelType w:val="hybridMultilevel"/>
    <w:tmpl w:val="C2BC2916"/>
    <w:lvl w:ilvl="0" w:tplc="8410B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E51B92"/>
    <w:multiLevelType w:val="hybridMultilevel"/>
    <w:tmpl w:val="CAD279D4"/>
    <w:lvl w:ilvl="0" w:tplc="8410BB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9B"/>
    <w:rsid w:val="00002632"/>
    <w:rsid w:val="00014BA2"/>
    <w:rsid w:val="00035CB6"/>
    <w:rsid w:val="00055438"/>
    <w:rsid w:val="000779F2"/>
    <w:rsid w:val="0013013B"/>
    <w:rsid w:val="0019793E"/>
    <w:rsid w:val="001A795D"/>
    <w:rsid w:val="001B0ADC"/>
    <w:rsid w:val="00216BD4"/>
    <w:rsid w:val="002913DE"/>
    <w:rsid w:val="00310CD0"/>
    <w:rsid w:val="00320821"/>
    <w:rsid w:val="0037327F"/>
    <w:rsid w:val="003A2B52"/>
    <w:rsid w:val="004254FF"/>
    <w:rsid w:val="00427593"/>
    <w:rsid w:val="00473A62"/>
    <w:rsid w:val="004A2304"/>
    <w:rsid w:val="004A6E40"/>
    <w:rsid w:val="005E6935"/>
    <w:rsid w:val="006C76B4"/>
    <w:rsid w:val="00700AC3"/>
    <w:rsid w:val="00753291"/>
    <w:rsid w:val="007618F7"/>
    <w:rsid w:val="007626C4"/>
    <w:rsid w:val="00780E9B"/>
    <w:rsid w:val="00792ECF"/>
    <w:rsid w:val="007C16CB"/>
    <w:rsid w:val="007E0894"/>
    <w:rsid w:val="00805FF4"/>
    <w:rsid w:val="00821026"/>
    <w:rsid w:val="00825DFA"/>
    <w:rsid w:val="0093171D"/>
    <w:rsid w:val="00935EC0"/>
    <w:rsid w:val="00965633"/>
    <w:rsid w:val="00966633"/>
    <w:rsid w:val="00A525EC"/>
    <w:rsid w:val="00AB10BC"/>
    <w:rsid w:val="00BA106D"/>
    <w:rsid w:val="00BD7A80"/>
    <w:rsid w:val="00C22E1D"/>
    <w:rsid w:val="00C2471A"/>
    <w:rsid w:val="00CF3914"/>
    <w:rsid w:val="00D662C5"/>
    <w:rsid w:val="00D97D75"/>
    <w:rsid w:val="00E40839"/>
    <w:rsid w:val="00F066B1"/>
    <w:rsid w:val="00F417A4"/>
    <w:rsid w:val="00F66043"/>
    <w:rsid w:val="00F721BD"/>
    <w:rsid w:val="00FA5EB6"/>
    <w:rsid w:val="00FB6B02"/>
    <w:rsid w:val="00FD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2E1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B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979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83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Парамонов</dc:creator>
  <cp:keywords/>
  <dc:description/>
  <cp:lastModifiedBy>A10</cp:lastModifiedBy>
  <cp:revision>2</cp:revision>
  <cp:lastPrinted>2015-04-14T10:32:00Z</cp:lastPrinted>
  <dcterms:created xsi:type="dcterms:W3CDTF">2015-04-22T07:38:00Z</dcterms:created>
  <dcterms:modified xsi:type="dcterms:W3CDTF">2015-04-22T07:38:00Z</dcterms:modified>
</cp:coreProperties>
</file>