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D25" w:rsidRPr="00C8715B" w:rsidRDefault="00F56698" w:rsidP="00F56698">
      <w:pPr>
        <w:jc w:val="right"/>
        <w:rPr>
          <w:bCs/>
          <w:sz w:val="26"/>
          <w:szCs w:val="26"/>
        </w:rPr>
      </w:pPr>
      <w:bookmarkStart w:id="0" w:name="_GoBack"/>
      <w:bookmarkEnd w:id="0"/>
      <w:r w:rsidRPr="00C8715B">
        <w:rPr>
          <w:bCs/>
          <w:sz w:val="26"/>
          <w:szCs w:val="26"/>
        </w:rPr>
        <w:t xml:space="preserve">Приложение </w:t>
      </w:r>
    </w:p>
    <w:p w:rsidR="00F56698" w:rsidRPr="00C8715B" w:rsidRDefault="00F56698" w:rsidP="00F56698">
      <w:pPr>
        <w:jc w:val="right"/>
        <w:rPr>
          <w:bCs/>
          <w:sz w:val="26"/>
          <w:szCs w:val="26"/>
        </w:rPr>
      </w:pPr>
      <w:r w:rsidRPr="00C8715B">
        <w:rPr>
          <w:bCs/>
          <w:sz w:val="26"/>
          <w:szCs w:val="26"/>
        </w:rPr>
        <w:t>к постановлению администрации</w:t>
      </w:r>
    </w:p>
    <w:p w:rsidR="00F56698" w:rsidRPr="00C8715B" w:rsidRDefault="00F56698" w:rsidP="00F56698">
      <w:pPr>
        <w:jc w:val="right"/>
        <w:rPr>
          <w:bCs/>
          <w:sz w:val="26"/>
          <w:szCs w:val="26"/>
        </w:rPr>
      </w:pPr>
      <w:r w:rsidRPr="00C8715B">
        <w:rPr>
          <w:bCs/>
          <w:sz w:val="26"/>
          <w:szCs w:val="26"/>
        </w:rPr>
        <w:t xml:space="preserve">ЗАТО г. </w:t>
      </w:r>
      <w:proofErr w:type="gramStart"/>
      <w:r w:rsidRPr="00C8715B">
        <w:rPr>
          <w:bCs/>
          <w:sz w:val="26"/>
          <w:szCs w:val="26"/>
        </w:rPr>
        <w:t>Радужный</w:t>
      </w:r>
      <w:proofErr w:type="gramEnd"/>
      <w:r w:rsidRPr="00C8715B">
        <w:rPr>
          <w:bCs/>
          <w:sz w:val="26"/>
          <w:szCs w:val="26"/>
        </w:rPr>
        <w:t xml:space="preserve"> Владимирской области</w:t>
      </w:r>
    </w:p>
    <w:p w:rsidR="00F56698" w:rsidRPr="00916A9B" w:rsidRDefault="0067479C" w:rsidP="00F56698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 </w:t>
      </w:r>
      <w:r w:rsidRPr="0067479C">
        <w:rPr>
          <w:bCs/>
          <w:sz w:val="26"/>
          <w:szCs w:val="26"/>
        </w:rPr>
        <w:t xml:space="preserve"> 02.03.</w:t>
      </w:r>
      <w:r w:rsidRPr="00916A9B">
        <w:rPr>
          <w:bCs/>
          <w:sz w:val="26"/>
          <w:szCs w:val="26"/>
        </w:rPr>
        <w:t xml:space="preserve">2018 </w:t>
      </w:r>
      <w:r>
        <w:rPr>
          <w:bCs/>
          <w:sz w:val="26"/>
          <w:szCs w:val="26"/>
        </w:rPr>
        <w:t xml:space="preserve">№ </w:t>
      </w:r>
      <w:r w:rsidRPr="00916A9B">
        <w:rPr>
          <w:bCs/>
          <w:sz w:val="26"/>
          <w:szCs w:val="26"/>
        </w:rPr>
        <w:t xml:space="preserve"> 308 </w:t>
      </w:r>
    </w:p>
    <w:p w:rsidR="00F56698" w:rsidRPr="00C8715B" w:rsidRDefault="00F56698" w:rsidP="00F56698">
      <w:pPr>
        <w:jc w:val="right"/>
        <w:rPr>
          <w:bCs/>
          <w:sz w:val="26"/>
          <w:szCs w:val="26"/>
        </w:rPr>
      </w:pPr>
    </w:p>
    <w:p w:rsidR="00F56698" w:rsidRPr="00C8715B" w:rsidRDefault="00F56698" w:rsidP="00F56698">
      <w:pPr>
        <w:rPr>
          <w:bCs/>
          <w:sz w:val="26"/>
          <w:szCs w:val="26"/>
        </w:rPr>
      </w:pPr>
    </w:p>
    <w:p w:rsidR="00F56698" w:rsidRPr="00C8715B" w:rsidRDefault="00F56698" w:rsidP="00F56698">
      <w:pPr>
        <w:rPr>
          <w:bCs/>
          <w:sz w:val="26"/>
          <w:szCs w:val="26"/>
        </w:rPr>
      </w:pPr>
      <w:r w:rsidRPr="00C8715B">
        <w:rPr>
          <w:bCs/>
          <w:sz w:val="26"/>
          <w:szCs w:val="26"/>
        </w:rPr>
        <w:t>СОСТАВ</w:t>
      </w:r>
    </w:p>
    <w:p w:rsidR="00F56698" w:rsidRPr="00C8715B" w:rsidRDefault="00F56698" w:rsidP="00F56698">
      <w:pPr>
        <w:rPr>
          <w:bCs/>
          <w:sz w:val="26"/>
          <w:szCs w:val="26"/>
        </w:rPr>
      </w:pPr>
      <w:r w:rsidRPr="00C8715B">
        <w:rPr>
          <w:bCs/>
          <w:sz w:val="26"/>
          <w:szCs w:val="26"/>
        </w:rPr>
        <w:t xml:space="preserve">межведомственной комиссии по обеспечению выполнения норм и правил, установленных органами государственной власти Владимирской области </w:t>
      </w:r>
    </w:p>
    <w:p w:rsidR="00F56698" w:rsidRPr="00C8715B" w:rsidRDefault="00F56698" w:rsidP="00F56698">
      <w:pPr>
        <w:rPr>
          <w:bCs/>
          <w:sz w:val="26"/>
          <w:szCs w:val="26"/>
        </w:rPr>
      </w:pPr>
      <w:r w:rsidRPr="00C8715B">
        <w:rPr>
          <w:bCs/>
          <w:sz w:val="26"/>
          <w:szCs w:val="26"/>
        </w:rPr>
        <w:t xml:space="preserve">и органами местного </w:t>
      </w:r>
      <w:proofErr w:type="gramStart"/>
      <w:r w:rsidRPr="00C8715B">
        <w:rPr>
          <w:bCs/>
          <w:sz w:val="26"/>
          <w:szCs w:val="26"/>
        </w:rPr>
        <w:t>самоуправления</w:t>
      </w:r>
      <w:proofErr w:type="gramEnd"/>
      <w:r w:rsidRPr="00C8715B">
        <w:rPr>
          <w:bCs/>
          <w:sz w:val="26"/>
          <w:szCs w:val="26"/>
        </w:rPr>
        <w:t xml:space="preserve"> ЗАТО г. Радужный </w:t>
      </w:r>
    </w:p>
    <w:p w:rsidR="00F56698" w:rsidRPr="00C8715B" w:rsidRDefault="00F56698" w:rsidP="00F56698">
      <w:pPr>
        <w:rPr>
          <w:bCs/>
          <w:sz w:val="26"/>
          <w:szCs w:val="26"/>
        </w:rPr>
      </w:pPr>
      <w:r w:rsidRPr="00C8715B">
        <w:rPr>
          <w:bCs/>
          <w:sz w:val="26"/>
          <w:szCs w:val="26"/>
        </w:rPr>
        <w:t>в сфере соблюдения чистоты и порядка</w:t>
      </w:r>
    </w:p>
    <w:p w:rsidR="00F56698" w:rsidRPr="00C8715B" w:rsidRDefault="00F56698" w:rsidP="00F56698">
      <w:pPr>
        <w:rPr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6110"/>
      </w:tblGrid>
      <w:tr w:rsidR="00EE645B" w:rsidRPr="00EE645B" w:rsidTr="00EE645B">
        <w:tc>
          <w:tcPr>
            <w:tcW w:w="4077" w:type="dxa"/>
            <w:shd w:val="clear" w:color="auto" w:fill="auto"/>
          </w:tcPr>
          <w:p w:rsidR="00F56698" w:rsidRPr="00EE645B" w:rsidRDefault="00F56698" w:rsidP="00EE645B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EE645B">
              <w:rPr>
                <w:bCs/>
                <w:sz w:val="26"/>
                <w:szCs w:val="26"/>
              </w:rPr>
              <w:t>Найдухов</w:t>
            </w:r>
            <w:proofErr w:type="spellEnd"/>
            <w:r w:rsidRPr="00EE645B">
              <w:rPr>
                <w:bCs/>
                <w:sz w:val="26"/>
                <w:szCs w:val="26"/>
              </w:rPr>
              <w:t xml:space="preserve"> </w:t>
            </w:r>
          </w:p>
          <w:p w:rsidR="00F56698" w:rsidRPr="00EE645B" w:rsidRDefault="00F56698" w:rsidP="00EE645B">
            <w:pPr>
              <w:jc w:val="both"/>
              <w:rPr>
                <w:bCs/>
                <w:sz w:val="26"/>
                <w:szCs w:val="26"/>
              </w:rPr>
            </w:pPr>
            <w:r w:rsidRPr="00EE645B">
              <w:rPr>
                <w:bCs/>
                <w:sz w:val="26"/>
                <w:szCs w:val="26"/>
              </w:rPr>
              <w:t>Сергей Андреевич</w:t>
            </w:r>
          </w:p>
        </w:tc>
        <w:tc>
          <w:tcPr>
            <w:tcW w:w="6110" w:type="dxa"/>
            <w:shd w:val="clear" w:color="auto" w:fill="auto"/>
          </w:tcPr>
          <w:p w:rsidR="00C8715B" w:rsidRPr="00EE645B" w:rsidRDefault="00F56698" w:rsidP="00EE645B">
            <w:pPr>
              <w:jc w:val="both"/>
              <w:rPr>
                <w:bCs/>
                <w:sz w:val="26"/>
                <w:szCs w:val="26"/>
              </w:rPr>
            </w:pPr>
            <w:r w:rsidRPr="00EE645B">
              <w:rPr>
                <w:bCs/>
                <w:sz w:val="26"/>
                <w:szCs w:val="26"/>
              </w:rPr>
              <w:t xml:space="preserve">глава администрации города, </w:t>
            </w:r>
          </w:p>
          <w:p w:rsidR="00F56698" w:rsidRPr="00EE645B" w:rsidRDefault="00F56698" w:rsidP="00EE645B">
            <w:pPr>
              <w:jc w:val="both"/>
              <w:rPr>
                <w:bCs/>
                <w:sz w:val="26"/>
                <w:szCs w:val="26"/>
              </w:rPr>
            </w:pPr>
            <w:r w:rsidRPr="00EE645B">
              <w:rPr>
                <w:bCs/>
                <w:sz w:val="26"/>
                <w:szCs w:val="26"/>
              </w:rPr>
              <w:t>председатель комиссии</w:t>
            </w:r>
          </w:p>
          <w:p w:rsidR="00F56698" w:rsidRPr="00EE645B" w:rsidRDefault="00F56698" w:rsidP="00EE645B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EE645B" w:rsidRPr="00EE645B" w:rsidTr="00EE645B">
        <w:tc>
          <w:tcPr>
            <w:tcW w:w="4077" w:type="dxa"/>
            <w:shd w:val="clear" w:color="auto" w:fill="auto"/>
          </w:tcPr>
          <w:p w:rsidR="00F56698" w:rsidRPr="00EE645B" w:rsidRDefault="00F56698" w:rsidP="00EE645B">
            <w:pPr>
              <w:jc w:val="both"/>
              <w:rPr>
                <w:bCs/>
                <w:sz w:val="26"/>
                <w:szCs w:val="26"/>
              </w:rPr>
            </w:pPr>
            <w:r w:rsidRPr="00EE645B">
              <w:rPr>
                <w:bCs/>
                <w:sz w:val="26"/>
                <w:szCs w:val="26"/>
              </w:rPr>
              <w:t xml:space="preserve">Колуков </w:t>
            </w:r>
          </w:p>
          <w:p w:rsidR="00F56698" w:rsidRPr="00EE645B" w:rsidRDefault="00F56698" w:rsidP="00EE645B">
            <w:pPr>
              <w:jc w:val="both"/>
              <w:rPr>
                <w:bCs/>
                <w:sz w:val="26"/>
                <w:szCs w:val="26"/>
              </w:rPr>
            </w:pPr>
            <w:r w:rsidRPr="00EE645B">
              <w:rPr>
                <w:bCs/>
                <w:sz w:val="26"/>
                <w:szCs w:val="26"/>
              </w:rPr>
              <w:t>Александр Викторович</w:t>
            </w:r>
          </w:p>
        </w:tc>
        <w:tc>
          <w:tcPr>
            <w:tcW w:w="6110" w:type="dxa"/>
            <w:shd w:val="clear" w:color="auto" w:fill="auto"/>
          </w:tcPr>
          <w:p w:rsidR="00F56698" w:rsidRPr="00EE645B" w:rsidRDefault="00F56698" w:rsidP="00EE645B">
            <w:pPr>
              <w:jc w:val="both"/>
              <w:rPr>
                <w:bCs/>
                <w:sz w:val="26"/>
                <w:szCs w:val="26"/>
              </w:rPr>
            </w:pPr>
            <w:r w:rsidRPr="00EE645B">
              <w:rPr>
                <w:bCs/>
                <w:sz w:val="26"/>
                <w:szCs w:val="26"/>
              </w:rPr>
              <w:t xml:space="preserve">заместитель главы администрации города по городскому хозяйству, </w:t>
            </w:r>
          </w:p>
          <w:p w:rsidR="00F56698" w:rsidRPr="00EE645B" w:rsidRDefault="00F56698" w:rsidP="00EE645B">
            <w:pPr>
              <w:jc w:val="both"/>
              <w:rPr>
                <w:bCs/>
                <w:sz w:val="26"/>
                <w:szCs w:val="26"/>
              </w:rPr>
            </w:pPr>
            <w:r w:rsidRPr="00EE645B">
              <w:rPr>
                <w:bCs/>
                <w:sz w:val="26"/>
                <w:szCs w:val="26"/>
              </w:rPr>
              <w:t>заместитель председателя комиссии</w:t>
            </w:r>
          </w:p>
          <w:p w:rsidR="00F56698" w:rsidRPr="00EE645B" w:rsidRDefault="00F56698" w:rsidP="00EE645B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EE645B" w:rsidRPr="00EE645B" w:rsidTr="00EE645B">
        <w:tc>
          <w:tcPr>
            <w:tcW w:w="4077" w:type="dxa"/>
            <w:shd w:val="clear" w:color="auto" w:fill="auto"/>
          </w:tcPr>
          <w:p w:rsidR="00F56698" w:rsidRPr="00EE645B" w:rsidRDefault="00F56698" w:rsidP="00EE645B">
            <w:pPr>
              <w:jc w:val="both"/>
              <w:rPr>
                <w:bCs/>
                <w:sz w:val="26"/>
                <w:szCs w:val="26"/>
              </w:rPr>
            </w:pPr>
            <w:r w:rsidRPr="00EE645B">
              <w:rPr>
                <w:bCs/>
                <w:sz w:val="26"/>
                <w:szCs w:val="26"/>
              </w:rPr>
              <w:t xml:space="preserve">Белова </w:t>
            </w:r>
          </w:p>
          <w:p w:rsidR="00F56698" w:rsidRPr="00EE645B" w:rsidRDefault="00F56698" w:rsidP="00EE645B">
            <w:pPr>
              <w:jc w:val="both"/>
              <w:rPr>
                <w:bCs/>
                <w:sz w:val="26"/>
                <w:szCs w:val="26"/>
              </w:rPr>
            </w:pPr>
            <w:r w:rsidRPr="00EE645B">
              <w:rPr>
                <w:bCs/>
                <w:sz w:val="26"/>
                <w:szCs w:val="26"/>
              </w:rPr>
              <w:t>Анна Леонидовна</w:t>
            </w:r>
          </w:p>
        </w:tc>
        <w:tc>
          <w:tcPr>
            <w:tcW w:w="6110" w:type="dxa"/>
            <w:shd w:val="clear" w:color="auto" w:fill="auto"/>
          </w:tcPr>
          <w:p w:rsidR="00F56698" w:rsidRPr="00EE645B" w:rsidRDefault="00F56698" w:rsidP="00EE645B">
            <w:pPr>
              <w:jc w:val="both"/>
              <w:rPr>
                <w:bCs/>
                <w:sz w:val="26"/>
                <w:szCs w:val="26"/>
              </w:rPr>
            </w:pPr>
            <w:r w:rsidRPr="00EE645B">
              <w:rPr>
                <w:bCs/>
                <w:sz w:val="26"/>
                <w:szCs w:val="26"/>
              </w:rPr>
              <w:t>начальник отдела по охране окружающей среды (по экологии) МКУ «ГКМХ»,</w:t>
            </w:r>
            <w:r w:rsidR="00C8715B" w:rsidRPr="00EE645B">
              <w:rPr>
                <w:bCs/>
                <w:sz w:val="26"/>
                <w:szCs w:val="26"/>
              </w:rPr>
              <w:t xml:space="preserve"> </w:t>
            </w:r>
            <w:r w:rsidRPr="00EE645B">
              <w:rPr>
                <w:bCs/>
                <w:sz w:val="26"/>
                <w:szCs w:val="26"/>
              </w:rPr>
              <w:t>секретарь комиссии</w:t>
            </w:r>
          </w:p>
          <w:p w:rsidR="00F56698" w:rsidRPr="00EE645B" w:rsidRDefault="00F56698" w:rsidP="00EE645B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F56698" w:rsidRPr="00EE645B" w:rsidTr="00EE645B">
        <w:tc>
          <w:tcPr>
            <w:tcW w:w="10187" w:type="dxa"/>
            <w:gridSpan w:val="2"/>
            <w:shd w:val="clear" w:color="auto" w:fill="auto"/>
          </w:tcPr>
          <w:p w:rsidR="00F56698" w:rsidRPr="00EE645B" w:rsidRDefault="00840421" w:rsidP="00F56698">
            <w:pPr>
              <w:rPr>
                <w:bCs/>
                <w:sz w:val="26"/>
                <w:szCs w:val="26"/>
              </w:rPr>
            </w:pPr>
            <w:r w:rsidRPr="00EE645B">
              <w:rPr>
                <w:bCs/>
                <w:sz w:val="26"/>
                <w:szCs w:val="26"/>
              </w:rPr>
              <w:t>Члены комиссии:</w:t>
            </w:r>
          </w:p>
          <w:p w:rsidR="00840421" w:rsidRPr="00EE645B" w:rsidRDefault="00840421" w:rsidP="00F56698">
            <w:pPr>
              <w:rPr>
                <w:bCs/>
                <w:sz w:val="26"/>
                <w:szCs w:val="26"/>
              </w:rPr>
            </w:pPr>
          </w:p>
        </w:tc>
      </w:tr>
      <w:tr w:rsidR="00EE645B" w:rsidRPr="00EE645B" w:rsidTr="00EE645B">
        <w:tc>
          <w:tcPr>
            <w:tcW w:w="4077" w:type="dxa"/>
            <w:shd w:val="clear" w:color="auto" w:fill="auto"/>
          </w:tcPr>
          <w:p w:rsidR="00840421" w:rsidRPr="00EE645B" w:rsidRDefault="00840421" w:rsidP="00EE645B">
            <w:pPr>
              <w:jc w:val="both"/>
              <w:rPr>
                <w:bCs/>
                <w:sz w:val="26"/>
                <w:szCs w:val="26"/>
              </w:rPr>
            </w:pPr>
            <w:r w:rsidRPr="00EE645B">
              <w:rPr>
                <w:bCs/>
                <w:sz w:val="26"/>
                <w:szCs w:val="26"/>
              </w:rPr>
              <w:t xml:space="preserve">Семенович </w:t>
            </w:r>
          </w:p>
          <w:p w:rsidR="00F56698" w:rsidRPr="00EE645B" w:rsidRDefault="00840421" w:rsidP="00EE645B">
            <w:pPr>
              <w:jc w:val="both"/>
              <w:rPr>
                <w:bCs/>
                <w:sz w:val="26"/>
                <w:szCs w:val="26"/>
              </w:rPr>
            </w:pPr>
            <w:r w:rsidRPr="00EE645B">
              <w:rPr>
                <w:bCs/>
                <w:sz w:val="26"/>
                <w:szCs w:val="26"/>
              </w:rPr>
              <w:t>Владимир Александрович</w:t>
            </w:r>
          </w:p>
        </w:tc>
        <w:tc>
          <w:tcPr>
            <w:tcW w:w="6110" w:type="dxa"/>
            <w:shd w:val="clear" w:color="auto" w:fill="auto"/>
          </w:tcPr>
          <w:p w:rsidR="00F56698" w:rsidRPr="00EE645B" w:rsidRDefault="00840421" w:rsidP="00EE645B">
            <w:pPr>
              <w:jc w:val="both"/>
              <w:rPr>
                <w:bCs/>
                <w:sz w:val="26"/>
                <w:szCs w:val="26"/>
              </w:rPr>
            </w:pPr>
            <w:r w:rsidRPr="00EE645B">
              <w:rPr>
                <w:bCs/>
                <w:sz w:val="26"/>
                <w:szCs w:val="26"/>
              </w:rPr>
              <w:t>заместитель главы администрации города, председатель КУМИ</w:t>
            </w:r>
          </w:p>
          <w:p w:rsidR="00840421" w:rsidRPr="00EE645B" w:rsidRDefault="00840421" w:rsidP="00EE645B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EE645B" w:rsidRPr="00EE645B" w:rsidTr="00EE645B">
        <w:tc>
          <w:tcPr>
            <w:tcW w:w="4077" w:type="dxa"/>
            <w:shd w:val="clear" w:color="auto" w:fill="auto"/>
          </w:tcPr>
          <w:p w:rsidR="00840421" w:rsidRPr="00EE645B" w:rsidRDefault="00840421" w:rsidP="00EE645B">
            <w:pPr>
              <w:jc w:val="both"/>
              <w:rPr>
                <w:bCs/>
                <w:sz w:val="26"/>
                <w:szCs w:val="26"/>
              </w:rPr>
            </w:pPr>
            <w:r w:rsidRPr="00EE645B">
              <w:rPr>
                <w:bCs/>
                <w:sz w:val="26"/>
                <w:szCs w:val="26"/>
              </w:rPr>
              <w:t xml:space="preserve">Горшкова </w:t>
            </w:r>
          </w:p>
          <w:p w:rsidR="00F56698" w:rsidRPr="00EE645B" w:rsidRDefault="00840421" w:rsidP="00EE645B">
            <w:pPr>
              <w:jc w:val="both"/>
              <w:rPr>
                <w:bCs/>
                <w:sz w:val="26"/>
                <w:szCs w:val="26"/>
              </w:rPr>
            </w:pPr>
            <w:r w:rsidRPr="00EE645B">
              <w:rPr>
                <w:bCs/>
                <w:sz w:val="26"/>
                <w:szCs w:val="26"/>
              </w:rPr>
              <w:t>Ольга Михайловна</w:t>
            </w:r>
          </w:p>
        </w:tc>
        <w:tc>
          <w:tcPr>
            <w:tcW w:w="6110" w:type="dxa"/>
            <w:shd w:val="clear" w:color="auto" w:fill="auto"/>
          </w:tcPr>
          <w:p w:rsidR="00840421" w:rsidRPr="00EE645B" w:rsidRDefault="00840421" w:rsidP="00EE645B">
            <w:pPr>
              <w:keepNext/>
              <w:jc w:val="both"/>
              <w:rPr>
                <w:bCs/>
                <w:sz w:val="26"/>
                <w:szCs w:val="26"/>
              </w:rPr>
            </w:pPr>
            <w:r w:rsidRPr="00EE645B">
              <w:rPr>
                <w:bCs/>
                <w:sz w:val="26"/>
                <w:szCs w:val="26"/>
              </w:rPr>
              <w:t>заместителю главы администрации города по финансам и экономике, начальник финансового управления</w:t>
            </w:r>
          </w:p>
          <w:p w:rsidR="00F56698" w:rsidRPr="00EE645B" w:rsidRDefault="00F56698" w:rsidP="00EE645B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C8715B" w:rsidRPr="00EE645B" w:rsidTr="00EE645B">
        <w:tc>
          <w:tcPr>
            <w:tcW w:w="4077" w:type="dxa"/>
            <w:shd w:val="clear" w:color="auto" w:fill="auto"/>
          </w:tcPr>
          <w:p w:rsidR="00C8715B" w:rsidRPr="00EE645B" w:rsidRDefault="00C8715B" w:rsidP="00EE645B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EE645B">
              <w:rPr>
                <w:bCs/>
                <w:sz w:val="26"/>
                <w:szCs w:val="26"/>
              </w:rPr>
              <w:t>Олесиков</w:t>
            </w:r>
            <w:proofErr w:type="spellEnd"/>
            <w:r w:rsidRPr="00EE645B">
              <w:rPr>
                <w:bCs/>
                <w:sz w:val="26"/>
                <w:szCs w:val="26"/>
              </w:rPr>
              <w:t xml:space="preserve"> </w:t>
            </w:r>
          </w:p>
          <w:p w:rsidR="00C8715B" w:rsidRPr="00EE645B" w:rsidRDefault="00C8715B" w:rsidP="00EE645B">
            <w:pPr>
              <w:jc w:val="both"/>
              <w:rPr>
                <w:bCs/>
                <w:sz w:val="26"/>
                <w:szCs w:val="26"/>
              </w:rPr>
            </w:pPr>
            <w:r w:rsidRPr="00EE645B">
              <w:rPr>
                <w:bCs/>
                <w:sz w:val="26"/>
                <w:szCs w:val="26"/>
              </w:rPr>
              <w:t>Сергей Сергеевич</w:t>
            </w:r>
          </w:p>
        </w:tc>
        <w:tc>
          <w:tcPr>
            <w:tcW w:w="6110" w:type="dxa"/>
            <w:shd w:val="clear" w:color="auto" w:fill="auto"/>
          </w:tcPr>
          <w:p w:rsidR="00C8715B" w:rsidRPr="00EE645B" w:rsidRDefault="00C8715B" w:rsidP="00EE645B">
            <w:pPr>
              <w:jc w:val="both"/>
              <w:rPr>
                <w:bCs/>
                <w:sz w:val="26"/>
                <w:szCs w:val="26"/>
              </w:rPr>
            </w:pPr>
            <w:r w:rsidRPr="00EE645B">
              <w:rPr>
                <w:bCs/>
                <w:sz w:val="26"/>
                <w:szCs w:val="26"/>
              </w:rPr>
              <w:t>заместитель главы администрации города по социальной политике и организационным вопросам</w:t>
            </w:r>
          </w:p>
          <w:p w:rsidR="00C8715B" w:rsidRPr="00EE645B" w:rsidRDefault="00C8715B" w:rsidP="00EE645B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EE645B" w:rsidRPr="00EE645B" w:rsidTr="00EE645B">
        <w:tc>
          <w:tcPr>
            <w:tcW w:w="4077" w:type="dxa"/>
            <w:shd w:val="clear" w:color="auto" w:fill="auto"/>
          </w:tcPr>
          <w:p w:rsidR="00C8715B" w:rsidRPr="00EE645B" w:rsidRDefault="00C8715B" w:rsidP="00EE645B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EE645B">
              <w:rPr>
                <w:bCs/>
                <w:sz w:val="26"/>
                <w:szCs w:val="26"/>
              </w:rPr>
              <w:t>Кожокин</w:t>
            </w:r>
            <w:proofErr w:type="spellEnd"/>
            <w:r w:rsidRPr="00EE645B">
              <w:rPr>
                <w:bCs/>
                <w:sz w:val="26"/>
                <w:szCs w:val="26"/>
              </w:rPr>
              <w:t xml:space="preserve"> </w:t>
            </w:r>
          </w:p>
          <w:p w:rsidR="00C8715B" w:rsidRPr="00EE645B" w:rsidRDefault="00C8715B" w:rsidP="00EE645B">
            <w:pPr>
              <w:jc w:val="both"/>
              <w:rPr>
                <w:bCs/>
                <w:sz w:val="26"/>
                <w:szCs w:val="26"/>
              </w:rPr>
            </w:pPr>
            <w:r w:rsidRPr="00EE645B">
              <w:rPr>
                <w:bCs/>
                <w:sz w:val="26"/>
                <w:szCs w:val="26"/>
              </w:rPr>
              <w:t>Андрей Николаевич</w:t>
            </w:r>
          </w:p>
        </w:tc>
        <w:tc>
          <w:tcPr>
            <w:tcW w:w="6110" w:type="dxa"/>
            <w:shd w:val="clear" w:color="auto" w:fill="auto"/>
          </w:tcPr>
          <w:p w:rsidR="00C8715B" w:rsidRPr="00EE645B" w:rsidRDefault="00C8715B" w:rsidP="00EE645B">
            <w:pPr>
              <w:jc w:val="both"/>
              <w:rPr>
                <w:bCs/>
                <w:sz w:val="26"/>
                <w:szCs w:val="26"/>
              </w:rPr>
            </w:pPr>
            <w:r w:rsidRPr="00EE645B">
              <w:rPr>
                <w:bCs/>
                <w:sz w:val="26"/>
                <w:szCs w:val="26"/>
              </w:rPr>
              <w:t xml:space="preserve">начальник МО МВД РФ </w:t>
            </w:r>
            <w:proofErr w:type="gramStart"/>
            <w:r w:rsidRPr="00EE645B">
              <w:rPr>
                <w:bCs/>
                <w:sz w:val="26"/>
                <w:szCs w:val="26"/>
              </w:rPr>
              <w:t>по</w:t>
            </w:r>
            <w:proofErr w:type="gramEnd"/>
            <w:r w:rsidRPr="00EE645B">
              <w:rPr>
                <w:bCs/>
                <w:sz w:val="26"/>
                <w:szCs w:val="26"/>
              </w:rPr>
              <w:t xml:space="preserve"> ЗАТО                               г. Радужный (по согласованию)</w:t>
            </w:r>
          </w:p>
          <w:p w:rsidR="00C8715B" w:rsidRPr="00EE645B" w:rsidRDefault="00C8715B" w:rsidP="00EE645B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C8715B" w:rsidRPr="00EE645B" w:rsidTr="00EE645B">
        <w:tc>
          <w:tcPr>
            <w:tcW w:w="4077" w:type="dxa"/>
            <w:shd w:val="clear" w:color="auto" w:fill="auto"/>
          </w:tcPr>
          <w:p w:rsidR="00C8715B" w:rsidRPr="00EE645B" w:rsidRDefault="00C8715B" w:rsidP="00EE645B">
            <w:pPr>
              <w:jc w:val="both"/>
              <w:rPr>
                <w:bCs/>
                <w:sz w:val="26"/>
                <w:szCs w:val="26"/>
              </w:rPr>
            </w:pPr>
            <w:r w:rsidRPr="00EE645B">
              <w:rPr>
                <w:bCs/>
                <w:sz w:val="26"/>
                <w:szCs w:val="26"/>
              </w:rPr>
              <w:t xml:space="preserve">Лифанов </w:t>
            </w:r>
          </w:p>
          <w:p w:rsidR="00C8715B" w:rsidRPr="00EE645B" w:rsidRDefault="00C8715B" w:rsidP="00EE645B">
            <w:pPr>
              <w:jc w:val="both"/>
              <w:rPr>
                <w:bCs/>
                <w:sz w:val="26"/>
                <w:szCs w:val="26"/>
              </w:rPr>
            </w:pPr>
            <w:r w:rsidRPr="00EE645B">
              <w:rPr>
                <w:bCs/>
                <w:sz w:val="26"/>
                <w:szCs w:val="26"/>
              </w:rPr>
              <w:t>Аркадий Аркадьевич</w:t>
            </w:r>
          </w:p>
        </w:tc>
        <w:tc>
          <w:tcPr>
            <w:tcW w:w="6110" w:type="dxa"/>
            <w:shd w:val="clear" w:color="auto" w:fill="auto"/>
          </w:tcPr>
          <w:p w:rsidR="00C8715B" w:rsidRPr="00EE645B" w:rsidRDefault="00C8715B" w:rsidP="00EE645B">
            <w:pPr>
              <w:jc w:val="both"/>
              <w:rPr>
                <w:bCs/>
                <w:sz w:val="26"/>
                <w:szCs w:val="26"/>
              </w:rPr>
            </w:pPr>
            <w:r w:rsidRPr="00EE645B">
              <w:rPr>
                <w:bCs/>
                <w:sz w:val="26"/>
                <w:szCs w:val="26"/>
              </w:rPr>
              <w:t>начальник отдела архитектуры и градостроительства МКУ «ГКМХ»</w:t>
            </w:r>
          </w:p>
          <w:p w:rsidR="00C8715B" w:rsidRPr="00EE645B" w:rsidRDefault="00C8715B" w:rsidP="00EE645B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C8715B" w:rsidRPr="00EE645B" w:rsidTr="00EE645B">
        <w:tc>
          <w:tcPr>
            <w:tcW w:w="4077" w:type="dxa"/>
            <w:shd w:val="clear" w:color="auto" w:fill="auto"/>
          </w:tcPr>
          <w:p w:rsidR="00C8715B" w:rsidRPr="00EE645B" w:rsidRDefault="00C8715B" w:rsidP="00EE645B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EE645B">
              <w:rPr>
                <w:bCs/>
                <w:sz w:val="26"/>
                <w:szCs w:val="26"/>
              </w:rPr>
              <w:t>Пугаев</w:t>
            </w:r>
            <w:proofErr w:type="spellEnd"/>
            <w:r w:rsidRPr="00EE645B">
              <w:rPr>
                <w:bCs/>
                <w:sz w:val="26"/>
                <w:szCs w:val="26"/>
              </w:rPr>
              <w:t xml:space="preserve"> </w:t>
            </w:r>
          </w:p>
          <w:p w:rsidR="00C8715B" w:rsidRPr="00EE645B" w:rsidRDefault="00C8715B" w:rsidP="00EE645B">
            <w:pPr>
              <w:jc w:val="both"/>
              <w:rPr>
                <w:bCs/>
                <w:sz w:val="26"/>
                <w:szCs w:val="26"/>
              </w:rPr>
            </w:pPr>
            <w:r w:rsidRPr="00EE645B">
              <w:rPr>
                <w:bCs/>
                <w:sz w:val="26"/>
                <w:szCs w:val="26"/>
              </w:rPr>
              <w:t>Леонид Вячеславович</w:t>
            </w:r>
          </w:p>
        </w:tc>
        <w:tc>
          <w:tcPr>
            <w:tcW w:w="6110" w:type="dxa"/>
            <w:shd w:val="clear" w:color="auto" w:fill="auto"/>
          </w:tcPr>
          <w:p w:rsidR="00C8715B" w:rsidRPr="00EE645B" w:rsidRDefault="00C8715B" w:rsidP="00EE645B">
            <w:pPr>
              <w:jc w:val="both"/>
              <w:rPr>
                <w:bCs/>
                <w:sz w:val="26"/>
                <w:szCs w:val="26"/>
              </w:rPr>
            </w:pPr>
            <w:r w:rsidRPr="00EE645B">
              <w:rPr>
                <w:bCs/>
                <w:sz w:val="26"/>
                <w:szCs w:val="26"/>
              </w:rPr>
              <w:t>заведующий юридическим отделом администрации</w:t>
            </w:r>
          </w:p>
        </w:tc>
      </w:tr>
    </w:tbl>
    <w:p w:rsidR="00F56698" w:rsidRPr="00C8715B" w:rsidRDefault="00F56698" w:rsidP="00F56698">
      <w:pPr>
        <w:rPr>
          <w:bCs/>
          <w:sz w:val="26"/>
          <w:szCs w:val="26"/>
        </w:rPr>
      </w:pPr>
    </w:p>
    <w:sectPr w:rsidR="00F56698" w:rsidRPr="00C8715B" w:rsidSect="009E618F">
      <w:pgSz w:w="12240" w:h="15840"/>
      <w:pgMar w:top="851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23D12"/>
    <w:multiLevelType w:val="hybridMultilevel"/>
    <w:tmpl w:val="37F2D0DC"/>
    <w:lvl w:ilvl="0" w:tplc="D7D8F4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968AE"/>
    <w:multiLevelType w:val="hybridMultilevel"/>
    <w:tmpl w:val="105E21CA"/>
    <w:lvl w:ilvl="0" w:tplc="90A0E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5CC7504"/>
    <w:multiLevelType w:val="hybridMultilevel"/>
    <w:tmpl w:val="105E21CA"/>
    <w:lvl w:ilvl="0" w:tplc="90A0EA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655"/>
    <w:rsid w:val="0000597A"/>
    <w:rsid w:val="00024033"/>
    <w:rsid w:val="00061230"/>
    <w:rsid w:val="00087E15"/>
    <w:rsid w:val="000A73EF"/>
    <w:rsid w:val="00112874"/>
    <w:rsid w:val="0012101A"/>
    <w:rsid w:val="00121243"/>
    <w:rsid w:val="001328DB"/>
    <w:rsid w:val="00154517"/>
    <w:rsid w:val="001618F5"/>
    <w:rsid w:val="00164AD6"/>
    <w:rsid w:val="001A100E"/>
    <w:rsid w:val="001B74A1"/>
    <w:rsid w:val="001B7A1F"/>
    <w:rsid w:val="001C3120"/>
    <w:rsid w:val="001C3F87"/>
    <w:rsid w:val="001D5924"/>
    <w:rsid w:val="00256A10"/>
    <w:rsid w:val="00285534"/>
    <w:rsid w:val="002A2090"/>
    <w:rsid w:val="002C09C9"/>
    <w:rsid w:val="002C2B1C"/>
    <w:rsid w:val="002C79D5"/>
    <w:rsid w:val="002D32F1"/>
    <w:rsid w:val="002F3E2F"/>
    <w:rsid w:val="00347409"/>
    <w:rsid w:val="00352D6A"/>
    <w:rsid w:val="00394A91"/>
    <w:rsid w:val="003A7AFA"/>
    <w:rsid w:val="003B1693"/>
    <w:rsid w:val="003E5228"/>
    <w:rsid w:val="003E59F9"/>
    <w:rsid w:val="003F618A"/>
    <w:rsid w:val="00400E9F"/>
    <w:rsid w:val="00437181"/>
    <w:rsid w:val="00443000"/>
    <w:rsid w:val="004452FC"/>
    <w:rsid w:val="00452419"/>
    <w:rsid w:val="004609BA"/>
    <w:rsid w:val="00461473"/>
    <w:rsid w:val="00461501"/>
    <w:rsid w:val="004B6E23"/>
    <w:rsid w:val="004C4BB3"/>
    <w:rsid w:val="004D3C6B"/>
    <w:rsid w:val="0054728B"/>
    <w:rsid w:val="00551C52"/>
    <w:rsid w:val="005A0913"/>
    <w:rsid w:val="005D403F"/>
    <w:rsid w:val="005D77DB"/>
    <w:rsid w:val="005E4E5C"/>
    <w:rsid w:val="005F529F"/>
    <w:rsid w:val="00626996"/>
    <w:rsid w:val="0067479C"/>
    <w:rsid w:val="00691E7A"/>
    <w:rsid w:val="007850B5"/>
    <w:rsid w:val="007A4241"/>
    <w:rsid w:val="007B29A5"/>
    <w:rsid w:val="007C4081"/>
    <w:rsid w:val="007E6251"/>
    <w:rsid w:val="00816BF0"/>
    <w:rsid w:val="00840421"/>
    <w:rsid w:val="00840BE5"/>
    <w:rsid w:val="00841D25"/>
    <w:rsid w:val="0084799F"/>
    <w:rsid w:val="00866B5D"/>
    <w:rsid w:val="00883B4C"/>
    <w:rsid w:val="0088729D"/>
    <w:rsid w:val="00892CE0"/>
    <w:rsid w:val="008B0268"/>
    <w:rsid w:val="008D66CB"/>
    <w:rsid w:val="008E063A"/>
    <w:rsid w:val="008F7210"/>
    <w:rsid w:val="009151D8"/>
    <w:rsid w:val="00916A9B"/>
    <w:rsid w:val="0093026B"/>
    <w:rsid w:val="00950AA8"/>
    <w:rsid w:val="00982F42"/>
    <w:rsid w:val="009B300B"/>
    <w:rsid w:val="009C521C"/>
    <w:rsid w:val="009E618F"/>
    <w:rsid w:val="009E6678"/>
    <w:rsid w:val="00A00C57"/>
    <w:rsid w:val="00A131C5"/>
    <w:rsid w:val="00A85225"/>
    <w:rsid w:val="00AA6E9E"/>
    <w:rsid w:val="00AB68C4"/>
    <w:rsid w:val="00AC3D26"/>
    <w:rsid w:val="00AE14E8"/>
    <w:rsid w:val="00AE7916"/>
    <w:rsid w:val="00B108EF"/>
    <w:rsid w:val="00B30062"/>
    <w:rsid w:val="00B6300B"/>
    <w:rsid w:val="00BB054C"/>
    <w:rsid w:val="00BB4E3E"/>
    <w:rsid w:val="00BC65BC"/>
    <w:rsid w:val="00BE3ACE"/>
    <w:rsid w:val="00BF1F9A"/>
    <w:rsid w:val="00C058FE"/>
    <w:rsid w:val="00C13FBC"/>
    <w:rsid w:val="00C30CD3"/>
    <w:rsid w:val="00C36DF8"/>
    <w:rsid w:val="00C4050B"/>
    <w:rsid w:val="00C8715B"/>
    <w:rsid w:val="00CF23A4"/>
    <w:rsid w:val="00D26501"/>
    <w:rsid w:val="00D26655"/>
    <w:rsid w:val="00D459AD"/>
    <w:rsid w:val="00D7540E"/>
    <w:rsid w:val="00D97BA4"/>
    <w:rsid w:val="00DB0D62"/>
    <w:rsid w:val="00DE1A6C"/>
    <w:rsid w:val="00DF6A40"/>
    <w:rsid w:val="00E061B8"/>
    <w:rsid w:val="00E12291"/>
    <w:rsid w:val="00E62541"/>
    <w:rsid w:val="00E72A57"/>
    <w:rsid w:val="00E7408F"/>
    <w:rsid w:val="00EC5020"/>
    <w:rsid w:val="00EE645B"/>
    <w:rsid w:val="00EF7932"/>
    <w:rsid w:val="00F153E5"/>
    <w:rsid w:val="00F277EC"/>
    <w:rsid w:val="00F56698"/>
    <w:rsid w:val="00F914CB"/>
    <w:rsid w:val="00FB0507"/>
    <w:rsid w:val="00FB37BB"/>
    <w:rsid w:val="00FB44D5"/>
    <w:rsid w:val="00FF49F0"/>
    <w:rsid w:val="00FF58B6"/>
    <w:rsid w:val="00FF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jc w:val="center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F52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5F529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56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jc w:val="center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F52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5F529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56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1;&#1077;&#1083;&#1086;&#1074;&#1072;\&#1056;&#1072;&#1073;&#1086;&#1095;&#1080;&#1081;%20&#1089;&#1090;&#1086;&#1083;\&#1055;&#1054;&#1043;&#1057;&#1058;&#1040;&#1053;&#1054;&#1042;&#1051;&#1045;&#1053;&#1048;&#1071;%20&#1048;%20&#1056;&#1040;&#1057;&#1055;&#1054;&#1056;&#1071;&#1046;&#1045;&#1053;&#1048;&#1071;_&#1074;&#1089;&#1077;\Po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Эколог</dc:creator>
  <cp:lastModifiedBy>admin@npmgktv.ru</cp:lastModifiedBy>
  <cp:revision>2</cp:revision>
  <cp:lastPrinted>2018-03-02T11:43:00Z</cp:lastPrinted>
  <dcterms:created xsi:type="dcterms:W3CDTF">2018-03-07T07:38:00Z</dcterms:created>
  <dcterms:modified xsi:type="dcterms:W3CDTF">2018-03-07T07:38:00Z</dcterms:modified>
</cp:coreProperties>
</file>