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3"/>
        <w:gridCol w:w="4925"/>
      </w:tblGrid>
      <w:tr w:rsidR="007B6236" w:rsidRPr="00642E26">
        <w:tc>
          <w:tcPr>
            <w:tcW w:w="4923" w:type="dxa"/>
          </w:tcPr>
          <w:p w:rsidR="007B6236" w:rsidRPr="00642E26" w:rsidRDefault="007B6236" w:rsidP="00417AB7">
            <w:pPr>
              <w:pStyle w:val="ConsPlusNonformat"/>
              <w:widowControl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25" w:type="dxa"/>
          </w:tcPr>
          <w:p w:rsidR="007B6236" w:rsidRPr="00625EC7" w:rsidRDefault="007B6236" w:rsidP="00417AB7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</w:p>
          <w:p w:rsidR="007B6236" w:rsidRPr="00625EC7" w:rsidRDefault="001C2BD8" w:rsidP="00417AB7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постановлению </w:t>
            </w:r>
            <w:proofErr w:type="gramStart"/>
            <w:r w:rsidRPr="00625EC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625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 г. Радужный Владимирской области</w:t>
            </w:r>
          </w:p>
          <w:p w:rsidR="001C2BD8" w:rsidRPr="00642E26" w:rsidRDefault="001C2BD8" w:rsidP="00865B07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30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5B07">
              <w:rPr>
                <w:rFonts w:ascii="Times New Roman" w:eastAsia="Calibri" w:hAnsi="Times New Roman" w:cs="Times New Roman"/>
                <w:sz w:val="24"/>
                <w:szCs w:val="24"/>
              </w:rPr>
              <w:t>20.11.2019</w:t>
            </w:r>
            <w:r w:rsidR="00FC46CD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625EC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EC5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46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5B07">
              <w:rPr>
                <w:rFonts w:ascii="Times New Roman" w:eastAsia="Calibri" w:hAnsi="Times New Roman" w:cs="Times New Roman"/>
                <w:sz w:val="24"/>
                <w:szCs w:val="24"/>
              </w:rPr>
              <w:t>1599</w:t>
            </w:r>
          </w:p>
        </w:tc>
      </w:tr>
      <w:tr w:rsidR="001C2BD8" w:rsidRPr="00642E26">
        <w:tc>
          <w:tcPr>
            <w:tcW w:w="4923" w:type="dxa"/>
          </w:tcPr>
          <w:p w:rsidR="001C2BD8" w:rsidRPr="00642E26" w:rsidRDefault="001C2BD8" w:rsidP="00417AB7">
            <w:pPr>
              <w:pStyle w:val="ConsPlusNonformat"/>
              <w:widowControl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25" w:type="dxa"/>
          </w:tcPr>
          <w:p w:rsidR="001C2BD8" w:rsidRPr="00642E26" w:rsidRDefault="001C2BD8" w:rsidP="00417AB7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2BD8" w:rsidRPr="00642E26" w:rsidTr="000C481E">
        <w:trPr>
          <w:trHeight w:val="415"/>
        </w:trPr>
        <w:tc>
          <w:tcPr>
            <w:tcW w:w="4923" w:type="dxa"/>
          </w:tcPr>
          <w:p w:rsidR="001C2BD8" w:rsidRPr="00642E26" w:rsidRDefault="001C2BD8" w:rsidP="00417AB7">
            <w:pPr>
              <w:pStyle w:val="ConsPlusNonformat"/>
              <w:widowControl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25" w:type="dxa"/>
          </w:tcPr>
          <w:p w:rsidR="001C2BD8" w:rsidRPr="00642E26" w:rsidRDefault="001C2BD8" w:rsidP="00417AB7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B6236" w:rsidRPr="00642E26" w:rsidRDefault="007B6236" w:rsidP="007B6236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481E" w:rsidRPr="000C481E" w:rsidRDefault="000C481E" w:rsidP="000C481E">
      <w:pPr>
        <w:pStyle w:val="ConsPlusNonformat"/>
        <w:widowControl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481E">
        <w:rPr>
          <w:rFonts w:ascii="Times New Roman" w:eastAsia="Calibri" w:hAnsi="Times New Roman" w:cs="Times New Roman"/>
          <w:sz w:val="28"/>
          <w:szCs w:val="28"/>
        </w:rPr>
        <w:t xml:space="preserve">Внесение изменений в Приложение </w:t>
      </w:r>
    </w:p>
    <w:p w:rsidR="000C481E" w:rsidRPr="000C481E" w:rsidRDefault="000C481E" w:rsidP="000C481E">
      <w:pPr>
        <w:pStyle w:val="ConsPlusNonformat"/>
        <w:widowControl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481E">
        <w:rPr>
          <w:rFonts w:ascii="Times New Roman" w:eastAsia="Calibri" w:hAnsi="Times New Roman" w:cs="Times New Roman"/>
          <w:sz w:val="28"/>
          <w:szCs w:val="28"/>
        </w:rPr>
        <w:t xml:space="preserve">к Положению об оплате труда работников казенных </w:t>
      </w:r>
      <w:proofErr w:type="gramStart"/>
      <w:r w:rsidRPr="000C481E">
        <w:rPr>
          <w:rFonts w:ascii="Times New Roman" w:eastAsia="Calibri" w:hAnsi="Times New Roman" w:cs="Times New Roman"/>
          <w:sz w:val="28"/>
          <w:szCs w:val="28"/>
        </w:rPr>
        <w:t>учреждений</w:t>
      </w:r>
      <w:proofErr w:type="gramEnd"/>
      <w:r w:rsidRPr="000C481E">
        <w:rPr>
          <w:rFonts w:ascii="Times New Roman" w:eastAsia="Calibri" w:hAnsi="Times New Roman" w:cs="Times New Roman"/>
          <w:sz w:val="28"/>
          <w:szCs w:val="28"/>
        </w:rPr>
        <w:t xml:space="preserve"> ЗАТО г. Радужный Владимирской области, </w:t>
      </w:r>
      <w:r w:rsidRPr="000C481E">
        <w:rPr>
          <w:rFonts w:ascii="Times New Roman" w:hAnsi="Times New Roman" w:cs="Times New Roman"/>
          <w:sz w:val="28"/>
        </w:rPr>
        <w:t xml:space="preserve">утвержденное постановлением администрации ЗАТО г. Радужный Владимирской области от 01.06.2011 № 663 (в редакции от 31.10.2019 № 1500) </w:t>
      </w:r>
      <w:r w:rsidRPr="000C481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6236" w:rsidRPr="00642E26" w:rsidRDefault="000C481E" w:rsidP="000C481E">
      <w:pPr>
        <w:pStyle w:val="ConsPlusNonformat"/>
        <w:widowControl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2E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6236" w:rsidRPr="00642E26">
        <w:rPr>
          <w:rFonts w:ascii="Times New Roman" w:eastAsia="Calibri" w:hAnsi="Times New Roman" w:cs="Times New Roman"/>
          <w:sz w:val="28"/>
          <w:szCs w:val="28"/>
        </w:rPr>
        <w:t>РАЗМЕРЫ</w:t>
      </w:r>
    </w:p>
    <w:p w:rsidR="007B6236" w:rsidRPr="00642E26" w:rsidRDefault="007B6236" w:rsidP="007B6236">
      <w:pPr>
        <w:pStyle w:val="ConsPlusNonformat"/>
        <w:widowControl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2E26">
        <w:rPr>
          <w:rFonts w:ascii="Times New Roman" w:eastAsia="Calibri" w:hAnsi="Times New Roman" w:cs="Times New Roman"/>
          <w:sz w:val="28"/>
          <w:szCs w:val="28"/>
        </w:rPr>
        <w:t xml:space="preserve">ДОЛЖНОСТНЫХ ОКЛАДОВ </w:t>
      </w:r>
    </w:p>
    <w:p w:rsidR="00B159AF" w:rsidRPr="00642E26" w:rsidRDefault="007B6236" w:rsidP="007B6236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42E26">
        <w:rPr>
          <w:rFonts w:ascii="Times New Roman" w:hAnsi="Times New Roman" w:cs="Times New Roman"/>
          <w:caps/>
          <w:sz w:val="28"/>
          <w:szCs w:val="28"/>
        </w:rPr>
        <w:t xml:space="preserve">по  соответствующим должностям работников </w:t>
      </w:r>
    </w:p>
    <w:p w:rsidR="007B6236" w:rsidRPr="001C2BD8" w:rsidRDefault="001C2BD8" w:rsidP="007B6236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C2BD8">
        <w:rPr>
          <w:rFonts w:ascii="Times New Roman" w:hAnsi="Times New Roman" w:cs="Times New Roman"/>
          <w:caps/>
          <w:sz w:val="28"/>
          <w:szCs w:val="28"/>
        </w:rPr>
        <w:t>Муниципальных казенных учреждений</w:t>
      </w:r>
      <w:r w:rsidR="00B159AF" w:rsidRPr="001C2BD8">
        <w:rPr>
          <w:rFonts w:ascii="Times New Roman" w:hAnsi="Times New Roman" w:cs="Times New Roman"/>
          <w:caps/>
          <w:sz w:val="28"/>
          <w:szCs w:val="28"/>
        </w:rPr>
        <w:t xml:space="preserve">   </w:t>
      </w:r>
    </w:p>
    <w:p w:rsidR="007B6236" w:rsidRPr="001C2BD8" w:rsidRDefault="000C481E" w:rsidP="007B6236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с 1.10.2019 г.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403"/>
        <w:gridCol w:w="1213"/>
        <w:gridCol w:w="1861"/>
        <w:gridCol w:w="2440"/>
      </w:tblGrid>
      <w:tr w:rsidR="009853D0" w:rsidRPr="0023729D" w:rsidTr="009853D0">
        <w:tc>
          <w:tcPr>
            <w:tcW w:w="559" w:type="dxa"/>
          </w:tcPr>
          <w:p w:rsidR="007B6236" w:rsidRPr="0023729D" w:rsidRDefault="007B6236" w:rsidP="00417AB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3729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3729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03" w:type="dxa"/>
          </w:tcPr>
          <w:p w:rsidR="007B6236" w:rsidRPr="0023729D" w:rsidRDefault="007B6236" w:rsidP="00417AB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9D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Должности работников муниципальных казенных учреждений</w:t>
            </w:r>
          </w:p>
        </w:tc>
        <w:tc>
          <w:tcPr>
            <w:tcW w:w="1213" w:type="dxa"/>
          </w:tcPr>
          <w:p w:rsidR="007B6236" w:rsidRPr="0023729D" w:rsidRDefault="007B6236" w:rsidP="00417AB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9D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Должностной оклад</w:t>
            </w:r>
          </w:p>
          <w:p w:rsidR="007B6236" w:rsidRPr="0023729D" w:rsidRDefault="007B6236" w:rsidP="00417AB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9D">
              <w:rPr>
                <w:rFonts w:ascii="Times New Roman" w:eastAsia="Calibri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1861" w:type="dxa"/>
          </w:tcPr>
          <w:p w:rsidR="007B6236" w:rsidRPr="0023729D" w:rsidRDefault="007B6236" w:rsidP="00417AB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9D">
              <w:rPr>
                <w:rFonts w:ascii="Times New Roman" w:eastAsia="Calibri" w:hAnsi="Times New Roman" w:cs="Times New Roman"/>
                <w:sz w:val="24"/>
                <w:szCs w:val="24"/>
              </w:rPr>
              <w:t>Размер ежемесячного денежного поощрения</w:t>
            </w:r>
          </w:p>
          <w:p w:rsidR="007B6236" w:rsidRPr="0023729D" w:rsidRDefault="007B6236" w:rsidP="00417AB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9D">
              <w:rPr>
                <w:rFonts w:ascii="Times New Roman" w:eastAsia="Calibri" w:hAnsi="Times New Roman" w:cs="Times New Roman"/>
                <w:sz w:val="24"/>
                <w:szCs w:val="24"/>
              </w:rPr>
              <w:t>(в кратности  к должностным окладам)</w:t>
            </w:r>
            <w:bookmarkStart w:id="0" w:name="_GoBack"/>
            <w:bookmarkEnd w:id="0"/>
          </w:p>
        </w:tc>
        <w:tc>
          <w:tcPr>
            <w:tcW w:w="2440" w:type="dxa"/>
          </w:tcPr>
          <w:p w:rsidR="007B6236" w:rsidRPr="0023729D" w:rsidRDefault="007B6236" w:rsidP="00417AB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9D">
              <w:rPr>
                <w:rFonts w:ascii="Times New Roman" w:eastAsia="Calibri" w:hAnsi="Times New Roman" w:cs="Times New Roman"/>
                <w:sz w:val="24"/>
                <w:szCs w:val="24"/>
              </w:rPr>
              <w:t>Размер ежемесячной надбавки к должностному окладу за интенсивность, качество и высокие результаты работы</w:t>
            </w:r>
          </w:p>
          <w:p w:rsidR="007B6236" w:rsidRPr="0023729D" w:rsidRDefault="007B6236" w:rsidP="00417AB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9D">
              <w:rPr>
                <w:rFonts w:ascii="Times New Roman" w:eastAsia="Calibri" w:hAnsi="Times New Roman" w:cs="Times New Roman"/>
                <w:sz w:val="24"/>
                <w:szCs w:val="24"/>
              </w:rPr>
              <w:t>( %)</w:t>
            </w:r>
          </w:p>
        </w:tc>
      </w:tr>
      <w:tr w:rsidR="000C481E" w:rsidRPr="0023729D" w:rsidTr="007A5768">
        <w:tc>
          <w:tcPr>
            <w:tcW w:w="10476" w:type="dxa"/>
            <w:gridSpan w:val="5"/>
          </w:tcPr>
          <w:p w:rsidR="000C481E" w:rsidRPr="0023729D" w:rsidRDefault="000C481E" w:rsidP="000C4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Строки 5 и 6 изложить в следующей редакции:</w:t>
            </w:r>
          </w:p>
        </w:tc>
      </w:tr>
      <w:tr w:rsidR="009853D0" w:rsidRPr="0023729D" w:rsidTr="009853D0">
        <w:tc>
          <w:tcPr>
            <w:tcW w:w="559" w:type="dxa"/>
          </w:tcPr>
          <w:p w:rsidR="007B6236" w:rsidRPr="0023729D" w:rsidRDefault="007B6236" w:rsidP="00417AB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9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3" w:type="dxa"/>
          </w:tcPr>
          <w:p w:rsidR="007B6236" w:rsidRPr="0023729D" w:rsidRDefault="007B6236" w:rsidP="00625EC7">
            <w:pPr>
              <w:rPr>
                <w:sz w:val="24"/>
                <w:szCs w:val="24"/>
              </w:rPr>
            </w:pPr>
            <w:proofErr w:type="gramStart"/>
            <w:r w:rsidRPr="0023729D">
              <w:rPr>
                <w:sz w:val="24"/>
                <w:szCs w:val="24"/>
              </w:rPr>
              <w:t>Бухгалтер, инженер</w:t>
            </w:r>
            <w:r w:rsidR="00D63E0B">
              <w:rPr>
                <w:sz w:val="28"/>
                <w:szCs w:val="28"/>
              </w:rPr>
              <w:t xml:space="preserve"> </w:t>
            </w:r>
            <w:r w:rsidR="00D63E0B" w:rsidRPr="00D63E0B">
              <w:rPr>
                <w:sz w:val="24"/>
                <w:szCs w:val="24"/>
              </w:rPr>
              <w:t>(за исключением должностей инженер-строитель, инженер-теплотехник, инженер-энергетик</w:t>
            </w:r>
            <w:r w:rsidR="00FC46CD">
              <w:rPr>
                <w:sz w:val="24"/>
                <w:szCs w:val="24"/>
              </w:rPr>
              <w:t xml:space="preserve">, </w:t>
            </w:r>
            <w:r w:rsidR="00FC46CD" w:rsidRPr="00FC46CD">
              <w:rPr>
                <w:sz w:val="24"/>
                <w:szCs w:val="24"/>
              </w:rPr>
              <w:t>инженер по благоустройству</w:t>
            </w:r>
            <w:r w:rsidR="00D63E0B" w:rsidRPr="00D63E0B">
              <w:rPr>
                <w:sz w:val="24"/>
                <w:szCs w:val="24"/>
              </w:rPr>
              <w:t>)</w:t>
            </w:r>
            <w:r w:rsidRPr="00D63E0B">
              <w:rPr>
                <w:sz w:val="24"/>
                <w:szCs w:val="24"/>
              </w:rPr>
              <w:t xml:space="preserve">, </w:t>
            </w:r>
            <w:r w:rsidRPr="0023729D">
              <w:rPr>
                <w:sz w:val="24"/>
                <w:szCs w:val="24"/>
              </w:rPr>
              <w:t>архитектор, специалист, экономист, юрисконсульт,  программист,</w:t>
            </w:r>
            <w:r w:rsidR="001C2BD8" w:rsidRPr="0023729D">
              <w:rPr>
                <w:sz w:val="24"/>
                <w:szCs w:val="24"/>
              </w:rPr>
              <w:t xml:space="preserve"> контролер-ревизор,</w:t>
            </w:r>
            <w:r w:rsidRPr="0023729D">
              <w:rPr>
                <w:sz w:val="24"/>
                <w:szCs w:val="24"/>
              </w:rPr>
              <w:t xml:space="preserve"> по которым устанавливается производное должностное наименование «ведущий», «старший»</w:t>
            </w:r>
            <w:r w:rsidR="00C274C0" w:rsidRPr="0023729D">
              <w:rPr>
                <w:sz w:val="24"/>
                <w:szCs w:val="24"/>
              </w:rPr>
              <w:t>,</w:t>
            </w:r>
            <w:proofErr w:type="gramEnd"/>
          </w:p>
          <w:p w:rsidR="00C274C0" w:rsidRPr="0023729D" w:rsidRDefault="00C274C0" w:rsidP="00625EC7">
            <w:pPr>
              <w:rPr>
                <w:sz w:val="24"/>
                <w:szCs w:val="24"/>
              </w:rPr>
            </w:pPr>
            <w:r w:rsidRPr="0023729D">
              <w:rPr>
                <w:sz w:val="24"/>
                <w:szCs w:val="24"/>
              </w:rPr>
              <w:t>методист</w:t>
            </w:r>
          </w:p>
        </w:tc>
        <w:tc>
          <w:tcPr>
            <w:tcW w:w="1213" w:type="dxa"/>
            <w:vAlign w:val="center"/>
          </w:tcPr>
          <w:p w:rsidR="007B6236" w:rsidRPr="0023729D" w:rsidRDefault="001C2BD8" w:rsidP="00FB20A4">
            <w:pPr>
              <w:jc w:val="center"/>
              <w:rPr>
                <w:sz w:val="24"/>
                <w:szCs w:val="24"/>
              </w:rPr>
            </w:pPr>
            <w:r w:rsidRPr="0023729D">
              <w:rPr>
                <w:sz w:val="24"/>
                <w:szCs w:val="24"/>
              </w:rPr>
              <w:t>3</w:t>
            </w:r>
            <w:r w:rsidR="009303CB">
              <w:rPr>
                <w:sz w:val="24"/>
                <w:szCs w:val="24"/>
              </w:rPr>
              <w:t>893</w:t>
            </w:r>
          </w:p>
        </w:tc>
        <w:tc>
          <w:tcPr>
            <w:tcW w:w="1861" w:type="dxa"/>
          </w:tcPr>
          <w:p w:rsidR="007B6236" w:rsidRPr="0023729D" w:rsidRDefault="007B6236" w:rsidP="00625EC7">
            <w:pPr>
              <w:jc w:val="center"/>
              <w:rPr>
                <w:sz w:val="24"/>
                <w:szCs w:val="24"/>
              </w:rPr>
            </w:pPr>
          </w:p>
          <w:p w:rsidR="007B6236" w:rsidRPr="0023729D" w:rsidRDefault="007B6236" w:rsidP="00625EC7">
            <w:pPr>
              <w:jc w:val="center"/>
              <w:rPr>
                <w:sz w:val="24"/>
                <w:szCs w:val="24"/>
              </w:rPr>
            </w:pPr>
          </w:p>
          <w:p w:rsidR="001F13A3" w:rsidRPr="0023729D" w:rsidRDefault="001F13A3" w:rsidP="00625EC7">
            <w:pPr>
              <w:jc w:val="center"/>
              <w:rPr>
                <w:sz w:val="24"/>
                <w:szCs w:val="24"/>
              </w:rPr>
            </w:pPr>
          </w:p>
          <w:p w:rsidR="001F13A3" w:rsidRPr="0023729D" w:rsidRDefault="001F13A3" w:rsidP="00625EC7">
            <w:pPr>
              <w:jc w:val="center"/>
              <w:rPr>
                <w:sz w:val="24"/>
                <w:szCs w:val="24"/>
              </w:rPr>
            </w:pPr>
          </w:p>
          <w:p w:rsidR="007B6236" w:rsidRPr="0023729D" w:rsidRDefault="007B6236" w:rsidP="00625EC7">
            <w:pPr>
              <w:jc w:val="center"/>
              <w:rPr>
                <w:sz w:val="24"/>
                <w:szCs w:val="24"/>
              </w:rPr>
            </w:pPr>
            <w:r w:rsidRPr="0023729D">
              <w:rPr>
                <w:sz w:val="24"/>
                <w:szCs w:val="24"/>
              </w:rPr>
              <w:t>0 – 2,5</w:t>
            </w:r>
          </w:p>
          <w:p w:rsidR="007B6236" w:rsidRPr="0023729D" w:rsidRDefault="007B6236" w:rsidP="00625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B6236" w:rsidRPr="0023729D" w:rsidRDefault="007B6236" w:rsidP="00625EC7">
            <w:pPr>
              <w:jc w:val="center"/>
              <w:rPr>
                <w:sz w:val="24"/>
                <w:szCs w:val="24"/>
              </w:rPr>
            </w:pPr>
          </w:p>
          <w:p w:rsidR="007B6236" w:rsidRPr="0023729D" w:rsidRDefault="007B6236" w:rsidP="00625EC7">
            <w:pPr>
              <w:jc w:val="center"/>
              <w:rPr>
                <w:sz w:val="24"/>
                <w:szCs w:val="24"/>
              </w:rPr>
            </w:pPr>
          </w:p>
          <w:p w:rsidR="001F13A3" w:rsidRPr="0023729D" w:rsidRDefault="001F13A3" w:rsidP="00625EC7">
            <w:pPr>
              <w:jc w:val="center"/>
              <w:rPr>
                <w:sz w:val="24"/>
                <w:szCs w:val="24"/>
              </w:rPr>
            </w:pPr>
          </w:p>
          <w:p w:rsidR="001F13A3" w:rsidRPr="0023729D" w:rsidRDefault="001F13A3" w:rsidP="00625EC7">
            <w:pPr>
              <w:jc w:val="center"/>
              <w:rPr>
                <w:sz w:val="24"/>
                <w:szCs w:val="24"/>
              </w:rPr>
            </w:pPr>
          </w:p>
          <w:p w:rsidR="007B6236" w:rsidRPr="0023729D" w:rsidRDefault="007B6236" w:rsidP="00625EC7">
            <w:pPr>
              <w:jc w:val="center"/>
              <w:rPr>
                <w:sz w:val="24"/>
                <w:szCs w:val="24"/>
              </w:rPr>
            </w:pPr>
            <w:r w:rsidRPr="0023729D">
              <w:rPr>
                <w:sz w:val="24"/>
                <w:szCs w:val="24"/>
              </w:rPr>
              <w:t>0 - 100</w:t>
            </w:r>
          </w:p>
        </w:tc>
      </w:tr>
      <w:tr w:rsidR="005638FB" w:rsidRPr="0023729D" w:rsidTr="009853D0">
        <w:tc>
          <w:tcPr>
            <w:tcW w:w="559" w:type="dxa"/>
          </w:tcPr>
          <w:p w:rsidR="005638FB" w:rsidRPr="0023729D" w:rsidRDefault="005638FB" w:rsidP="00417AB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03" w:type="dxa"/>
          </w:tcPr>
          <w:p w:rsidR="005638FB" w:rsidRPr="00D63E0B" w:rsidRDefault="005638FB" w:rsidP="009A253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3E0B">
              <w:rPr>
                <w:rFonts w:ascii="Times New Roman" w:hAnsi="Times New Roman" w:cs="Times New Roman"/>
                <w:sz w:val="24"/>
                <w:szCs w:val="24"/>
              </w:rPr>
              <w:t xml:space="preserve">Инженер-строитель, инженер-теплотехник, инженер-энергетик, </w:t>
            </w:r>
            <w:r w:rsidR="00FC46CD" w:rsidRPr="00FC46CD">
              <w:rPr>
                <w:rFonts w:ascii="Times New Roman" w:hAnsi="Times New Roman" w:cs="Times New Roman"/>
                <w:sz w:val="24"/>
                <w:szCs w:val="24"/>
              </w:rPr>
              <w:t>инженер по благоустройству</w:t>
            </w:r>
            <w:r w:rsidR="00865B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4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E0B">
              <w:rPr>
                <w:rFonts w:ascii="Times New Roman" w:hAnsi="Times New Roman" w:cs="Times New Roman"/>
                <w:sz w:val="24"/>
                <w:szCs w:val="24"/>
              </w:rPr>
              <w:t>по которым устанавливается производное должностное наименование «ведущий»</w:t>
            </w:r>
          </w:p>
        </w:tc>
        <w:tc>
          <w:tcPr>
            <w:tcW w:w="1213" w:type="dxa"/>
            <w:vAlign w:val="center"/>
          </w:tcPr>
          <w:p w:rsidR="005638FB" w:rsidRPr="0023729D" w:rsidRDefault="005638FB" w:rsidP="009A25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9303CB">
              <w:rPr>
                <w:bCs/>
                <w:sz w:val="24"/>
                <w:szCs w:val="24"/>
              </w:rPr>
              <w:t>903</w:t>
            </w:r>
          </w:p>
        </w:tc>
        <w:tc>
          <w:tcPr>
            <w:tcW w:w="1861" w:type="dxa"/>
          </w:tcPr>
          <w:p w:rsidR="005638FB" w:rsidRPr="0023729D" w:rsidRDefault="005638FB" w:rsidP="009A2535">
            <w:pPr>
              <w:jc w:val="center"/>
              <w:rPr>
                <w:sz w:val="24"/>
                <w:szCs w:val="24"/>
              </w:rPr>
            </w:pPr>
          </w:p>
          <w:p w:rsidR="005638FB" w:rsidRPr="0023729D" w:rsidRDefault="005638FB" w:rsidP="009A2535">
            <w:pPr>
              <w:rPr>
                <w:sz w:val="24"/>
                <w:szCs w:val="24"/>
              </w:rPr>
            </w:pPr>
          </w:p>
          <w:p w:rsidR="005638FB" w:rsidRPr="0023729D" w:rsidRDefault="005638FB" w:rsidP="009A2535">
            <w:pPr>
              <w:jc w:val="center"/>
              <w:rPr>
                <w:sz w:val="24"/>
                <w:szCs w:val="24"/>
              </w:rPr>
            </w:pPr>
            <w:r w:rsidRPr="0023729D">
              <w:rPr>
                <w:sz w:val="24"/>
                <w:szCs w:val="24"/>
              </w:rPr>
              <w:t>0 – 2,5</w:t>
            </w:r>
          </w:p>
          <w:p w:rsidR="005638FB" w:rsidRPr="0023729D" w:rsidRDefault="005638FB" w:rsidP="009A2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5638FB" w:rsidRPr="0023729D" w:rsidRDefault="005638FB" w:rsidP="009A2535">
            <w:pPr>
              <w:jc w:val="center"/>
              <w:rPr>
                <w:sz w:val="24"/>
                <w:szCs w:val="24"/>
              </w:rPr>
            </w:pPr>
          </w:p>
          <w:p w:rsidR="005638FB" w:rsidRPr="0023729D" w:rsidRDefault="005638FB" w:rsidP="009A2535">
            <w:pPr>
              <w:rPr>
                <w:sz w:val="24"/>
                <w:szCs w:val="24"/>
              </w:rPr>
            </w:pPr>
          </w:p>
          <w:p w:rsidR="005638FB" w:rsidRPr="0023729D" w:rsidRDefault="005638FB" w:rsidP="009A2535">
            <w:pPr>
              <w:jc w:val="center"/>
              <w:rPr>
                <w:sz w:val="24"/>
                <w:szCs w:val="24"/>
              </w:rPr>
            </w:pPr>
            <w:r w:rsidRPr="0023729D">
              <w:rPr>
                <w:sz w:val="24"/>
                <w:szCs w:val="24"/>
              </w:rPr>
              <w:t>0 - 100</w:t>
            </w:r>
          </w:p>
        </w:tc>
      </w:tr>
    </w:tbl>
    <w:p w:rsidR="00B720F1" w:rsidRPr="00642E26" w:rsidRDefault="00B720F1" w:rsidP="00082BDC">
      <w:pPr>
        <w:rPr>
          <w:sz w:val="28"/>
          <w:szCs w:val="28"/>
        </w:rPr>
      </w:pPr>
    </w:p>
    <w:sectPr w:rsidR="00B720F1" w:rsidRPr="00642E26" w:rsidSect="00477076">
      <w:pgSz w:w="12240" w:h="15840"/>
      <w:pgMar w:top="1134" w:right="454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56B3E"/>
    <w:multiLevelType w:val="hybridMultilevel"/>
    <w:tmpl w:val="C3AC2BEA"/>
    <w:lvl w:ilvl="0" w:tplc="54BAE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421D27"/>
    <w:multiLevelType w:val="hybridMultilevel"/>
    <w:tmpl w:val="86C00E48"/>
    <w:lvl w:ilvl="0" w:tplc="0F0CA3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568718D"/>
    <w:multiLevelType w:val="multilevel"/>
    <w:tmpl w:val="B748CE7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3">
    <w:nsid w:val="4C646B94"/>
    <w:multiLevelType w:val="hybridMultilevel"/>
    <w:tmpl w:val="81B0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B09B5"/>
    <w:multiLevelType w:val="hybridMultilevel"/>
    <w:tmpl w:val="2BDC20B0"/>
    <w:lvl w:ilvl="0" w:tplc="9B629B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F1"/>
    <w:rsid w:val="0002049F"/>
    <w:rsid w:val="000635CC"/>
    <w:rsid w:val="00082BDC"/>
    <w:rsid w:val="0008334D"/>
    <w:rsid w:val="0008785C"/>
    <w:rsid w:val="000C05BA"/>
    <w:rsid w:val="000C481E"/>
    <w:rsid w:val="00112FBF"/>
    <w:rsid w:val="001648BE"/>
    <w:rsid w:val="001658E6"/>
    <w:rsid w:val="001A1321"/>
    <w:rsid w:val="001C2BD8"/>
    <w:rsid w:val="001E14AE"/>
    <w:rsid w:val="001F13A3"/>
    <w:rsid w:val="00236B2B"/>
    <w:rsid w:val="0023729D"/>
    <w:rsid w:val="002F69DF"/>
    <w:rsid w:val="003008AE"/>
    <w:rsid w:val="00304E5A"/>
    <w:rsid w:val="00313245"/>
    <w:rsid w:val="0034064B"/>
    <w:rsid w:val="00374E3F"/>
    <w:rsid w:val="003963E0"/>
    <w:rsid w:val="003C7D0C"/>
    <w:rsid w:val="00400E9F"/>
    <w:rsid w:val="00417AB7"/>
    <w:rsid w:val="00461F04"/>
    <w:rsid w:val="00477076"/>
    <w:rsid w:val="004B6A84"/>
    <w:rsid w:val="004D4038"/>
    <w:rsid w:val="005139BB"/>
    <w:rsid w:val="00536CD4"/>
    <w:rsid w:val="005638FB"/>
    <w:rsid w:val="00565F1A"/>
    <w:rsid w:val="00566D26"/>
    <w:rsid w:val="0057178C"/>
    <w:rsid w:val="005C7F79"/>
    <w:rsid w:val="005D45DD"/>
    <w:rsid w:val="005E6CCC"/>
    <w:rsid w:val="0061138F"/>
    <w:rsid w:val="00625EC7"/>
    <w:rsid w:val="00642E26"/>
    <w:rsid w:val="006771F6"/>
    <w:rsid w:val="006D2F4A"/>
    <w:rsid w:val="00701397"/>
    <w:rsid w:val="0075580F"/>
    <w:rsid w:val="007626FA"/>
    <w:rsid w:val="007B6236"/>
    <w:rsid w:val="007D6045"/>
    <w:rsid w:val="008033E6"/>
    <w:rsid w:val="00822824"/>
    <w:rsid w:val="00841D25"/>
    <w:rsid w:val="00865B07"/>
    <w:rsid w:val="008676F0"/>
    <w:rsid w:val="00890CF9"/>
    <w:rsid w:val="0089501E"/>
    <w:rsid w:val="008C11F1"/>
    <w:rsid w:val="008D5BE5"/>
    <w:rsid w:val="008E22EC"/>
    <w:rsid w:val="009303CB"/>
    <w:rsid w:val="009853D0"/>
    <w:rsid w:val="009865A7"/>
    <w:rsid w:val="009933A6"/>
    <w:rsid w:val="009D4A98"/>
    <w:rsid w:val="00A04127"/>
    <w:rsid w:val="00A2160F"/>
    <w:rsid w:val="00B159AF"/>
    <w:rsid w:val="00B441A6"/>
    <w:rsid w:val="00B477CC"/>
    <w:rsid w:val="00B720F1"/>
    <w:rsid w:val="00C00A8B"/>
    <w:rsid w:val="00C274C0"/>
    <w:rsid w:val="00CA0447"/>
    <w:rsid w:val="00CD494F"/>
    <w:rsid w:val="00D32431"/>
    <w:rsid w:val="00D63E0B"/>
    <w:rsid w:val="00D65D66"/>
    <w:rsid w:val="00D8072B"/>
    <w:rsid w:val="00D951AD"/>
    <w:rsid w:val="00DA4E7F"/>
    <w:rsid w:val="00DB09EB"/>
    <w:rsid w:val="00E0092D"/>
    <w:rsid w:val="00E46A82"/>
    <w:rsid w:val="00E46F70"/>
    <w:rsid w:val="00EC59C3"/>
    <w:rsid w:val="00F0513C"/>
    <w:rsid w:val="00F53547"/>
    <w:rsid w:val="00FB20A4"/>
    <w:rsid w:val="00FC158F"/>
    <w:rsid w:val="00FC46CD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7B6236"/>
    <w:pPr>
      <w:keepNext/>
      <w:overflowPunct/>
      <w:autoSpaceDE/>
      <w:autoSpaceDN/>
      <w:adjustRightInd/>
      <w:jc w:val="right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6A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B6236"/>
    <w:rPr>
      <w:b/>
    </w:rPr>
  </w:style>
  <w:style w:type="paragraph" w:customStyle="1" w:styleId="ConsPlusNormal">
    <w:name w:val="ConsPlusNormal"/>
    <w:rsid w:val="007B62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B62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3C7D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C7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7B6236"/>
    <w:pPr>
      <w:keepNext/>
      <w:overflowPunct/>
      <w:autoSpaceDE/>
      <w:autoSpaceDN/>
      <w:adjustRightInd/>
      <w:jc w:val="right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6A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B6236"/>
    <w:rPr>
      <w:b/>
    </w:rPr>
  </w:style>
  <w:style w:type="paragraph" w:customStyle="1" w:styleId="ConsPlusNormal">
    <w:name w:val="ConsPlusNormal"/>
    <w:rsid w:val="007B62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B62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3C7D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C7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%20&#1051;&#1091;&#1096;&#1085;&#1080;&#1082;&#1086;&#1074;&#1072;\2011%20&#1075;&#1086;&#1076;\&#1087;&#1086;&#1089;&#1090;&#1072;&#1085;&#1086;&#1074;&#1083;&#1077;&#1085;&#1080;&#1077;,%20&#1088;&#1072;&#1089;&#1087;&#1086;&#1088;&#1103;&#1078;\P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E015C-58F3-4DA1-A50D-FA027172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</Template>
  <TotalTime>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Лушникова</dc:creator>
  <cp:lastModifiedBy>PLAN</cp:lastModifiedBy>
  <cp:revision>5</cp:revision>
  <cp:lastPrinted>2019-11-11T11:33:00Z</cp:lastPrinted>
  <dcterms:created xsi:type="dcterms:W3CDTF">2019-11-11T11:24:00Z</dcterms:created>
  <dcterms:modified xsi:type="dcterms:W3CDTF">2019-11-21T05:34:00Z</dcterms:modified>
</cp:coreProperties>
</file>