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EC" w:rsidRDefault="00922E78" w:rsidP="00ED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D1CEC">
        <w:rPr>
          <w:b/>
          <w:sz w:val="28"/>
          <w:szCs w:val="28"/>
        </w:rPr>
        <w:t>лан мероприятий (дорожная карта) подготовки документов</w:t>
      </w:r>
    </w:p>
    <w:p w:rsidR="00ED1CEC" w:rsidRDefault="00ED1CEC" w:rsidP="00ED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стратегического планирования 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адужный Владимирской области</w:t>
      </w:r>
    </w:p>
    <w:tbl>
      <w:tblPr>
        <w:tblpPr w:leftFromText="180" w:rightFromText="180" w:horzAnchor="margin" w:tblpY="72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694"/>
        <w:gridCol w:w="2409"/>
        <w:gridCol w:w="3402"/>
      </w:tblGrid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942" w:hanging="942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jc w:val="center"/>
              <w:rPr>
                <w:sz w:val="22"/>
                <w:szCs w:val="22"/>
                <w:lang w:eastAsia="en-US"/>
              </w:rPr>
            </w:pPr>
            <w:r>
              <w:t>Исполнитель, соисполнитель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Ожидаемый результат</w:t>
            </w:r>
          </w:p>
        </w:tc>
      </w:tr>
      <w:tr w:rsidR="00ED1CEC" w:rsidTr="008034BE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 Владимирской области до 2025года.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ind w:left="27" w:hanging="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и оценка социально- экономического положения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за 2013 -2014г.г.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D1CEC" w:rsidTr="00ED1CEC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 информации у промышленных предприятий, организаций малого и среднего бизнеса, муниципальных предприятий, учреждений и общественных организаций, расположенных на территории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адужный, с целью выявления их стратегических  инициатив и планов.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показателей и их целевые значения на период реализации стратегии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утверждение Порядка разработки, корректировки, мониторинга и контроля за реализацией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администрации об утверждении Порядка разработки, корректировки, мониторинга и контроля за реализацией стратегии социально-экономического </w:t>
            </w:r>
            <w:r>
              <w:rPr>
                <w:sz w:val="24"/>
                <w:szCs w:val="24"/>
              </w:rPr>
              <w:lastRenderedPageBreak/>
              <w:t>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ED1CEC" w:rsidTr="00ED1CEC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обсуждение концепции  стратегии социально-экономического развития 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2 - 3 квартал 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Концепция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ED1CEC" w:rsidTr="00ED1CEC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согласование системы показателей результативности стратегии со структурными   подразделениями  администрации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2 - 3 квартал 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показателей и их целевые значения на период реализации стратегии</w:t>
            </w:r>
          </w:p>
        </w:tc>
      </w:tr>
      <w:tr w:rsidR="00ED1CEC" w:rsidTr="00ED1CEC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, обсуждение и согласование по разделам проекта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квартал 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ED1CEC" w:rsidTr="00ED1CEC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обсуждения проекта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публичных слушаниях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      Совет народных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Резолюция  публичных слушаний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вынесение на рассмотрение Совета народных депутатов  проекта 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Владимирской области до </w:t>
            </w:r>
            <w:r>
              <w:rPr>
                <w:sz w:val="24"/>
                <w:szCs w:val="24"/>
              </w:rPr>
              <w:lastRenderedPageBreak/>
              <w:t>2025года.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Совета народных депутатов  «О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 Владимирской области до 2025года»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ind w:left="27" w:hanging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Прогноз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Корректировка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среднесрочный (долгосрочный) период.</w:t>
            </w:r>
          </w:p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Уточненный прогноз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постановления администрации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об одобрении  прогноза  социально- экономического развития ЗАТО г.Радужный на среднесрочный (долгосрочный)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«Об одобрении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области»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бюджетного прогноза на долгосрочный период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утверждение бюджетного прогноза на долгосрочный период ЗАТО </w:t>
            </w: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управление, структурные </w:t>
            </w:r>
            <w:r>
              <w:rPr>
                <w:sz w:val="24"/>
                <w:szCs w:val="24"/>
              </w:rPr>
              <w:lastRenderedPageBreak/>
              <w:t>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 квартал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администрации «Об утверждении бюджетного </w:t>
            </w:r>
            <w:r>
              <w:rPr>
                <w:sz w:val="24"/>
                <w:szCs w:val="24"/>
              </w:rPr>
              <w:lastRenderedPageBreak/>
              <w:t>прогноза на долгосрочный период»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корректировка Перечня, муниципальных программ, реализуемых на территории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 перечне, муниципальных программ.</w:t>
            </w:r>
          </w:p>
        </w:tc>
      </w:tr>
      <w:tr w:rsidR="00ED1CEC" w:rsidTr="00ED1CE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утверждение  муниципальных программ в соответствии с Порядком разработки, реализации и оценки эффективности муниципальных программ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Структурные подразделения администрации города.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D1CEC" w:rsidRDefault="00ED1CEC" w:rsidP="00ED1CE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2 -3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C" w:rsidRDefault="00ED1CEC" w:rsidP="00ED1CE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об утверждении муниципальных программ.</w:t>
            </w:r>
          </w:p>
        </w:tc>
      </w:tr>
    </w:tbl>
    <w:p w:rsidR="00ED1CEC" w:rsidRDefault="00ED1CEC" w:rsidP="00ED1CEC">
      <w:pPr>
        <w:jc w:val="center"/>
        <w:rPr>
          <w:sz w:val="28"/>
          <w:szCs w:val="28"/>
          <w:lang w:eastAsia="en-US"/>
        </w:rPr>
      </w:pPr>
    </w:p>
    <w:p w:rsidR="00ED1CEC" w:rsidRPr="00440D3F" w:rsidRDefault="00ED1CEC" w:rsidP="00ED1CEC">
      <w:pPr>
        <w:overflowPunct/>
        <w:ind w:right="389"/>
        <w:jc w:val="both"/>
        <w:textAlignment w:val="auto"/>
        <w:rPr>
          <w:sz w:val="24"/>
          <w:szCs w:val="24"/>
        </w:rPr>
      </w:pPr>
    </w:p>
    <w:sectPr w:rsidR="00ED1CEC" w:rsidRPr="00440D3F" w:rsidSect="00ED1CEC">
      <w:pgSz w:w="15840" w:h="12240" w:orient="landscape"/>
      <w:pgMar w:top="1871" w:right="567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A1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B47A4A"/>
    <w:multiLevelType w:val="hybridMultilevel"/>
    <w:tmpl w:val="7232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86B7C"/>
    <w:multiLevelType w:val="hybridMultilevel"/>
    <w:tmpl w:val="7E34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77ED"/>
    <w:multiLevelType w:val="multilevel"/>
    <w:tmpl w:val="2DBA80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620BC3"/>
    <w:multiLevelType w:val="multilevel"/>
    <w:tmpl w:val="AE1E36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777DB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4F7B4C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DB5619"/>
    <w:multiLevelType w:val="multilevel"/>
    <w:tmpl w:val="9CB08DF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2D69FC"/>
    <w:multiLevelType w:val="hybridMultilevel"/>
    <w:tmpl w:val="707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029"/>
    <w:multiLevelType w:val="multilevel"/>
    <w:tmpl w:val="2B2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C2154"/>
    <w:multiLevelType w:val="multilevel"/>
    <w:tmpl w:val="8D7EB6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FB7BF2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DA6FA1"/>
    <w:multiLevelType w:val="hybridMultilevel"/>
    <w:tmpl w:val="998AC3DE"/>
    <w:lvl w:ilvl="0" w:tplc="5AE0D17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4584441"/>
    <w:multiLevelType w:val="multilevel"/>
    <w:tmpl w:val="42A636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94D82"/>
    <w:multiLevelType w:val="multilevel"/>
    <w:tmpl w:val="7D964E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FC20ED"/>
    <w:rsid w:val="00012A54"/>
    <w:rsid w:val="00012AAD"/>
    <w:rsid w:val="000505C2"/>
    <w:rsid w:val="00064708"/>
    <w:rsid w:val="0009464A"/>
    <w:rsid w:val="00094D2B"/>
    <w:rsid w:val="00106146"/>
    <w:rsid w:val="00160D22"/>
    <w:rsid w:val="001A3F2A"/>
    <w:rsid w:val="001C11B0"/>
    <w:rsid w:val="001D2BFD"/>
    <w:rsid w:val="00212D7E"/>
    <w:rsid w:val="00225F1E"/>
    <w:rsid w:val="00267A1A"/>
    <w:rsid w:val="002B6DAB"/>
    <w:rsid w:val="002C4CD2"/>
    <w:rsid w:val="00310ADF"/>
    <w:rsid w:val="00360677"/>
    <w:rsid w:val="003678AD"/>
    <w:rsid w:val="00385087"/>
    <w:rsid w:val="00393AB0"/>
    <w:rsid w:val="003D145E"/>
    <w:rsid w:val="003E039C"/>
    <w:rsid w:val="00415F6A"/>
    <w:rsid w:val="004178B4"/>
    <w:rsid w:val="00425E41"/>
    <w:rsid w:val="00446AB3"/>
    <w:rsid w:val="00454EA6"/>
    <w:rsid w:val="00470B98"/>
    <w:rsid w:val="00477C76"/>
    <w:rsid w:val="00487DE1"/>
    <w:rsid w:val="004969B6"/>
    <w:rsid w:val="004B1DC0"/>
    <w:rsid w:val="00502AD7"/>
    <w:rsid w:val="005163AB"/>
    <w:rsid w:val="00517A68"/>
    <w:rsid w:val="0053688B"/>
    <w:rsid w:val="00572F46"/>
    <w:rsid w:val="006163F8"/>
    <w:rsid w:val="0064536A"/>
    <w:rsid w:val="00696387"/>
    <w:rsid w:val="006C0110"/>
    <w:rsid w:val="006C7898"/>
    <w:rsid w:val="006D4C35"/>
    <w:rsid w:val="0077230C"/>
    <w:rsid w:val="007743D0"/>
    <w:rsid w:val="007F27B1"/>
    <w:rsid w:val="008034BE"/>
    <w:rsid w:val="0085010B"/>
    <w:rsid w:val="0089350B"/>
    <w:rsid w:val="008B187C"/>
    <w:rsid w:val="008B332C"/>
    <w:rsid w:val="00922E78"/>
    <w:rsid w:val="00923893"/>
    <w:rsid w:val="00991699"/>
    <w:rsid w:val="009E3D85"/>
    <w:rsid w:val="009E657F"/>
    <w:rsid w:val="00A04156"/>
    <w:rsid w:val="00A2621E"/>
    <w:rsid w:val="00A43544"/>
    <w:rsid w:val="00A60BCE"/>
    <w:rsid w:val="00A745AA"/>
    <w:rsid w:val="00A762DA"/>
    <w:rsid w:val="00A76F12"/>
    <w:rsid w:val="00A817B3"/>
    <w:rsid w:val="00A93A8B"/>
    <w:rsid w:val="00A969AD"/>
    <w:rsid w:val="00AA7EB9"/>
    <w:rsid w:val="00AF0B95"/>
    <w:rsid w:val="00B07B67"/>
    <w:rsid w:val="00B3480A"/>
    <w:rsid w:val="00B53B47"/>
    <w:rsid w:val="00B70FB7"/>
    <w:rsid w:val="00BA6949"/>
    <w:rsid w:val="00C275EC"/>
    <w:rsid w:val="00C52597"/>
    <w:rsid w:val="00CA15FB"/>
    <w:rsid w:val="00CE3B86"/>
    <w:rsid w:val="00D03736"/>
    <w:rsid w:val="00D040C3"/>
    <w:rsid w:val="00D21DD0"/>
    <w:rsid w:val="00D44521"/>
    <w:rsid w:val="00D847D0"/>
    <w:rsid w:val="00DB13FE"/>
    <w:rsid w:val="00DE6B15"/>
    <w:rsid w:val="00E304F7"/>
    <w:rsid w:val="00E54B77"/>
    <w:rsid w:val="00E61615"/>
    <w:rsid w:val="00E76DD9"/>
    <w:rsid w:val="00E82F3D"/>
    <w:rsid w:val="00ED1CEC"/>
    <w:rsid w:val="00EF228B"/>
    <w:rsid w:val="00F05838"/>
    <w:rsid w:val="00F24384"/>
    <w:rsid w:val="00F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8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24384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20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762D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07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BA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3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42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</dc:creator>
  <cp:lastModifiedBy>Тимур</cp:lastModifiedBy>
  <cp:revision>2</cp:revision>
  <cp:lastPrinted>2015-01-27T07:55:00Z</cp:lastPrinted>
  <dcterms:created xsi:type="dcterms:W3CDTF">2015-02-04T09:25:00Z</dcterms:created>
  <dcterms:modified xsi:type="dcterms:W3CDTF">2015-02-04T09:25:00Z</dcterms:modified>
</cp:coreProperties>
</file>